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E40CC" w14:textId="0F076605" w:rsidR="00D0367C" w:rsidRPr="009C29D9" w:rsidRDefault="00D0367C" w:rsidP="00D0367C">
      <w:pPr>
        <w:pStyle w:val="Titre"/>
        <w:shd w:val="clear" w:color="auto" w:fill="1F4E79" w:themeFill="accent1" w:themeFillShade="80"/>
        <w:rPr>
          <w:rFonts w:asciiTheme="minorHAnsi" w:hAnsiTheme="minorHAnsi" w:cstheme="minorHAnsi"/>
          <w:sz w:val="20"/>
          <w:lang w:val="en-US"/>
        </w:rPr>
      </w:pPr>
      <w:r w:rsidRPr="009C29D9">
        <w:rPr>
          <w:rFonts w:asciiTheme="minorHAnsi" w:hAnsiTheme="minorHAnsi" w:cstheme="minorHAnsi"/>
          <w:sz w:val="20"/>
          <w:lang w:val="en-US"/>
        </w:rPr>
        <w:t xml:space="preserve">CV template for </w:t>
      </w:r>
      <w:r>
        <w:rPr>
          <w:rFonts w:asciiTheme="minorHAnsi" w:hAnsiTheme="minorHAnsi" w:cstheme="minorHAnsi"/>
          <w:sz w:val="20"/>
          <w:lang w:val="en-US"/>
        </w:rPr>
        <w:t>EU</w:t>
      </w:r>
      <w:r w:rsidRPr="009C29D9">
        <w:rPr>
          <w:rFonts w:asciiTheme="minorHAnsi" w:hAnsiTheme="minorHAnsi" w:cstheme="minorHAnsi"/>
          <w:sz w:val="20"/>
          <w:lang w:val="en-US"/>
        </w:rPr>
        <w:t xml:space="preserve"> projects</w:t>
      </w:r>
    </w:p>
    <w:p w14:paraId="0408977F" w14:textId="77777777" w:rsidR="00D0367C" w:rsidRPr="009C29D9" w:rsidRDefault="00D0367C" w:rsidP="00D0367C">
      <w:pPr>
        <w:rPr>
          <w:rFonts w:asciiTheme="minorHAnsi" w:hAnsiTheme="minorHAnsi" w:cstheme="minorHAnsi"/>
          <w:sz w:val="20"/>
          <w:lang w:val="en-US"/>
        </w:rPr>
      </w:pPr>
    </w:p>
    <w:p w14:paraId="58A89E41" w14:textId="77777777" w:rsidR="00D0367C" w:rsidRPr="009C29D9" w:rsidRDefault="00D0367C" w:rsidP="00D0367C">
      <w:pPr>
        <w:jc w:val="center"/>
        <w:rPr>
          <w:rFonts w:asciiTheme="minorHAnsi" w:hAnsiTheme="minorHAnsi" w:cstheme="minorHAnsi"/>
          <w:b/>
          <w:sz w:val="20"/>
          <w:lang w:val="en-US"/>
        </w:rPr>
      </w:pPr>
      <w:r>
        <w:rPr>
          <w:rFonts w:asciiTheme="minorHAnsi" w:hAnsiTheme="minorHAnsi" w:cstheme="minorHAnsi"/>
          <w:b/>
          <w:sz w:val="20"/>
          <w:lang w:val="en-US"/>
        </w:rPr>
        <w:t>INSTRUCTIONS</w:t>
      </w:r>
    </w:p>
    <w:p w14:paraId="57CC0984" w14:textId="77777777" w:rsidR="00D0367C" w:rsidRPr="009C29D9" w:rsidRDefault="00D0367C" w:rsidP="00D0367C">
      <w:pPr>
        <w:jc w:val="center"/>
        <w:rPr>
          <w:rFonts w:asciiTheme="minorHAnsi" w:hAnsiTheme="minorHAnsi" w:cstheme="minorHAnsi"/>
          <w:b/>
          <w:sz w:val="20"/>
          <w:lang w:val="en-US"/>
        </w:rPr>
      </w:pPr>
    </w:p>
    <w:p w14:paraId="4995E7FE" w14:textId="77777777" w:rsidR="00D0367C" w:rsidRPr="0052562C" w:rsidRDefault="00D0367C" w:rsidP="00D0367C">
      <w:pPr>
        <w:jc w:val="center"/>
        <w:rPr>
          <w:rFonts w:asciiTheme="minorHAnsi" w:hAnsiTheme="minorHAnsi" w:cstheme="minorHAnsi"/>
          <w:sz w:val="20"/>
          <w:lang w:val="en-US"/>
        </w:rPr>
      </w:pPr>
      <w:r w:rsidRPr="0052562C">
        <w:rPr>
          <w:rFonts w:asciiTheme="minorHAnsi" w:hAnsiTheme="minorHAnsi" w:cstheme="minorHAnsi"/>
          <w:sz w:val="20"/>
          <w:lang w:val="en-US"/>
        </w:rPr>
        <w:t>The resume template is located after this instruction page.</w:t>
      </w:r>
    </w:p>
    <w:p w14:paraId="16F1C95A" w14:textId="77777777" w:rsidR="00D0367C" w:rsidRPr="0052562C" w:rsidRDefault="00D0367C" w:rsidP="00D0367C">
      <w:pPr>
        <w:jc w:val="center"/>
        <w:rPr>
          <w:rFonts w:asciiTheme="minorHAnsi" w:hAnsiTheme="minorHAnsi" w:cstheme="minorHAnsi"/>
          <w:sz w:val="20"/>
          <w:lang w:val="en-US"/>
        </w:rPr>
      </w:pPr>
    </w:p>
    <w:p w14:paraId="54C63F83" w14:textId="77777777" w:rsidR="00D0367C" w:rsidRPr="009C29D9" w:rsidRDefault="00D0367C" w:rsidP="00D0367C">
      <w:pPr>
        <w:jc w:val="center"/>
        <w:rPr>
          <w:lang w:val="en-US"/>
        </w:rPr>
      </w:pPr>
      <w:r w:rsidRPr="0052562C">
        <w:rPr>
          <w:rFonts w:asciiTheme="minorHAnsi" w:hAnsiTheme="minorHAnsi" w:cstheme="minorHAnsi"/>
          <w:sz w:val="20"/>
          <w:lang w:val="en-US"/>
        </w:rPr>
        <w:t>Please read these instructions carefully before completing the following pages:</w:t>
      </w:r>
    </w:p>
    <w:p w14:paraId="547F58CF" w14:textId="77777777" w:rsidR="00D0367C" w:rsidRPr="009C29D9" w:rsidRDefault="00D0367C" w:rsidP="00D0367C">
      <w:pPr>
        <w:rPr>
          <w:lang w:val="en-US"/>
        </w:rPr>
      </w:pPr>
    </w:p>
    <w:p w14:paraId="347EDD55" w14:textId="77777777" w:rsidR="00D0367C" w:rsidRDefault="00D0367C" w:rsidP="00D0367C"/>
    <w:p w14:paraId="01FDE172" w14:textId="77777777" w:rsidR="00D0367C" w:rsidRDefault="00D0367C" w:rsidP="00D0367C">
      <w:r>
        <w:rPr>
          <w:noProof/>
        </w:rPr>
        <mc:AlternateContent>
          <mc:Choice Requires="wps">
            <w:drawing>
              <wp:inline distT="0" distB="0" distL="0" distR="0" wp14:anchorId="076DA5DB" wp14:editId="15BA3BDA">
                <wp:extent cx="6257925" cy="1404620"/>
                <wp:effectExtent l="0" t="0" r="28575" b="15875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8910D" w14:textId="77777777" w:rsidR="000309F7" w:rsidRPr="000309F7" w:rsidRDefault="000309F7" w:rsidP="000309F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309F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- It is recommended that you save the resume in DOC / DOCX format (not PDF) to ensure better compatibility with the computers of the final recipients of your resume.</w:t>
                            </w:r>
                          </w:p>
                          <w:p w14:paraId="21516C9A" w14:textId="77777777" w:rsidR="000309F7" w:rsidRPr="000309F7" w:rsidRDefault="000309F7" w:rsidP="000309F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309F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- Do not change the formatting (font type or size, paragraph or line interval) and do not add any images or logos to the resume.</w:t>
                            </w:r>
                          </w:p>
                          <w:p w14:paraId="4BC0115B" w14:textId="77777777" w:rsidR="000309F7" w:rsidRPr="000309F7" w:rsidRDefault="000309F7" w:rsidP="000309F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309F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- Do not insert any headers or footers in the document.</w:t>
                            </w:r>
                          </w:p>
                          <w:p w14:paraId="2266BFDB" w14:textId="77777777" w:rsidR="000309F7" w:rsidRPr="000309F7" w:rsidRDefault="000309F7" w:rsidP="000309F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309F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- Use bold formatting to highlight the sections of the CV that you consider important for the position you are applying </w:t>
                            </w:r>
                            <w:proofErr w:type="gramStart"/>
                            <w:r w:rsidRPr="000309F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for </w:t>
                            </w:r>
                            <w:r w:rsidRPr="000309F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if </w:t>
                            </w:r>
                            <w:proofErr w:type="spellStart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you</w:t>
                            </w:r>
                            <w:proofErr w:type="spellEnd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are </w:t>
                            </w:r>
                            <w:proofErr w:type="spellStart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applying</w:t>
                            </w:r>
                            <w:proofErr w:type="spellEnd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for a </w:t>
                            </w:r>
                            <w:proofErr w:type="spellStart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specific</w:t>
                            </w:r>
                            <w:proofErr w:type="spellEnd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proposal</w:t>
                            </w:r>
                            <w:proofErr w:type="spellEnd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you</w:t>
                            </w:r>
                            <w:proofErr w:type="spellEnd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have </w:t>
                            </w:r>
                            <w:proofErr w:type="spellStart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received</w:t>
                            </w:r>
                            <w:proofErr w:type="spellEnd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a job description and </w:t>
                            </w:r>
                            <w:proofErr w:type="spellStart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terms</w:t>
                            </w:r>
                            <w:proofErr w:type="spellEnd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proofErr w:type="spellStart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reference</w:t>
                            </w:r>
                            <w:proofErr w:type="spellEnd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ADAE855" w14:textId="77777777" w:rsidR="000309F7" w:rsidRDefault="000309F7" w:rsidP="000309F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309F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- If you have no information to include in a section, leave it blank but keep the section title. Do not delete sections.</w:t>
                            </w:r>
                          </w:p>
                          <w:p w14:paraId="2496D876" w14:textId="77777777" w:rsidR="000309F7" w:rsidRPr="000309F7" w:rsidRDefault="000309F7" w:rsidP="000309F7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B0FF26D" w14:textId="77777777" w:rsidR="000309F7" w:rsidRPr="000309F7" w:rsidRDefault="000309F7" w:rsidP="000309F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309F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- Section 1:</w:t>
                            </w:r>
                            <w:r w:rsidRPr="000309F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To </w:t>
                            </w:r>
                            <w:proofErr w:type="spellStart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be</w:t>
                            </w:r>
                            <w:proofErr w:type="spellEnd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completed</w:t>
                            </w:r>
                            <w:proofErr w:type="spellEnd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only</w:t>
                            </w:r>
                            <w:proofErr w:type="spellEnd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if </w:t>
                            </w:r>
                            <w:proofErr w:type="spellStart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you</w:t>
                            </w:r>
                            <w:proofErr w:type="spellEnd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are </w:t>
                            </w:r>
                            <w:proofErr w:type="spellStart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applying</w:t>
                            </w:r>
                            <w:proofErr w:type="spellEnd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for a </w:t>
                            </w:r>
                            <w:proofErr w:type="spellStart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specific</w:t>
                            </w:r>
                            <w:proofErr w:type="spellEnd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proposal</w:t>
                            </w:r>
                            <w:proofErr w:type="spellEnd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you</w:t>
                            </w:r>
                            <w:proofErr w:type="spellEnd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have </w:t>
                            </w:r>
                            <w:proofErr w:type="spellStart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received</w:t>
                            </w:r>
                            <w:proofErr w:type="spellEnd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a job description and </w:t>
                            </w:r>
                            <w:proofErr w:type="spellStart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terms</w:t>
                            </w:r>
                            <w:proofErr w:type="spellEnd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proofErr w:type="spellStart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reference</w:t>
                            </w:r>
                            <w:proofErr w:type="spellEnd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DD40881" w14:textId="77777777" w:rsidR="000309F7" w:rsidRPr="000309F7" w:rsidRDefault="000309F7" w:rsidP="000309F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309F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- Section 10: "Other Skills":</w:t>
                            </w:r>
                            <w:r w:rsidRPr="000309F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only secondary skills such as computer software, use of Internet tools, etc. Do not include skills related to your primary occupation in this section.</w:t>
                            </w:r>
                          </w:p>
                          <w:p w14:paraId="5A570C96" w14:textId="77777777" w:rsidR="000309F7" w:rsidRPr="000309F7" w:rsidRDefault="000309F7" w:rsidP="000309F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309F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- Section 11 "Current Position":</w:t>
                            </w:r>
                            <w:r w:rsidRPr="000309F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Describe only the job title, company name and location. A detailed description of your work for this position should be included in Section 14.</w:t>
                            </w:r>
                          </w:p>
                          <w:p w14:paraId="588ABA85" w14:textId="77777777" w:rsidR="000309F7" w:rsidRPr="000309F7" w:rsidRDefault="000309F7" w:rsidP="000309F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309F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- Section 12: "Length of Service with Employer":</w:t>
                            </w:r>
                            <w:r w:rsidRPr="000309F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If you are an independent consultant, indicate the number of years you have been independent.</w:t>
                            </w:r>
                          </w:p>
                          <w:p w14:paraId="5D226CF6" w14:textId="77777777" w:rsidR="000309F7" w:rsidRPr="000309F7" w:rsidRDefault="000309F7" w:rsidP="000309F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309F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- Section 13: "Key Qualifications":</w:t>
                            </w:r>
                            <w:r w:rsidRPr="000309F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Please list all of your key qualifications and skills, describing each as briefly as possible. If you are applying for a specific application (you have received a Scope of Work), please indicate and further emphasize the topics and qualifications requested for the specific profile, as described in the project's Terms of Reference.</w:t>
                            </w:r>
                          </w:p>
                          <w:p w14:paraId="0CBB01BF" w14:textId="77777777" w:rsidR="000309F7" w:rsidRPr="000309F7" w:rsidRDefault="000309F7" w:rsidP="000309F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309F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Please do not confuse the "Key Qualifications" section with "Work Experience": key qualifications are a presentation of your abilities and knowledge. Specific work experience, on the other hand, should be included in the "14 Work Experience" section. </w:t>
                            </w:r>
                          </w:p>
                          <w:p w14:paraId="7D3EB0D5" w14:textId="77777777" w:rsidR="000309F7" w:rsidRPr="000309F7" w:rsidRDefault="000309F7" w:rsidP="000309F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309F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- Section 14: "Specific Regional Experience":</w:t>
                            </w:r>
                            <w:r w:rsidRPr="000309F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include only country names and months and years worked in the country. Details of each position held should be reported in the next section "15 Professional Experience". </w:t>
                            </w:r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To </w:t>
                            </w:r>
                            <w:proofErr w:type="spellStart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be</w:t>
                            </w:r>
                            <w:proofErr w:type="spellEnd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completed</w:t>
                            </w:r>
                            <w:proofErr w:type="spellEnd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only</w:t>
                            </w:r>
                            <w:proofErr w:type="spellEnd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if </w:t>
                            </w:r>
                            <w:proofErr w:type="spellStart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you</w:t>
                            </w:r>
                            <w:proofErr w:type="spellEnd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are </w:t>
                            </w:r>
                            <w:proofErr w:type="spellStart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applying</w:t>
                            </w:r>
                            <w:proofErr w:type="spellEnd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for a </w:t>
                            </w:r>
                            <w:proofErr w:type="spellStart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specific</w:t>
                            </w:r>
                            <w:proofErr w:type="spellEnd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proposal</w:t>
                            </w:r>
                            <w:proofErr w:type="spellEnd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you</w:t>
                            </w:r>
                            <w:proofErr w:type="spellEnd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have </w:t>
                            </w:r>
                            <w:proofErr w:type="spellStart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received</w:t>
                            </w:r>
                            <w:proofErr w:type="spellEnd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job description and </w:t>
                            </w:r>
                            <w:proofErr w:type="spellStart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terms</w:t>
                            </w:r>
                            <w:proofErr w:type="spellEnd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proofErr w:type="spellStart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reference</w:t>
                            </w:r>
                            <w:proofErr w:type="spellEnd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912E146" w14:textId="77777777" w:rsidR="000309F7" w:rsidRPr="000309F7" w:rsidRDefault="000309F7" w:rsidP="000309F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309F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- Section 15: "Professional Experience":</w:t>
                            </w:r>
                            <w:r w:rsidRPr="000309F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in this section, you must include all your specific professional experience, both permanent positions and projects where you have worked as an independent consultant. For each position held in the last 5 years, you must also provide a contact name and phone/email number.</w:t>
                            </w:r>
                          </w:p>
                          <w:p w14:paraId="14592B0D" w14:textId="77777777" w:rsidR="000309F7" w:rsidRPr="000309F7" w:rsidRDefault="000309F7" w:rsidP="000309F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309F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- Section 17.</w:t>
                            </w:r>
                            <w:r w:rsidRPr="000309F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To </w:t>
                            </w:r>
                            <w:proofErr w:type="spellStart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be</w:t>
                            </w:r>
                            <w:proofErr w:type="spellEnd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completed</w:t>
                            </w:r>
                            <w:proofErr w:type="spellEnd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only</w:t>
                            </w:r>
                            <w:proofErr w:type="spellEnd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if </w:t>
                            </w:r>
                            <w:proofErr w:type="spellStart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you</w:t>
                            </w:r>
                            <w:proofErr w:type="spellEnd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are </w:t>
                            </w:r>
                            <w:proofErr w:type="spellStart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applying</w:t>
                            </w:r>
                            <w:proofErr w:type="spellEnd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for a </w:t>
                            </w:r>
                            <w:proofErr w:type="spellStart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specific</w:t>
                            </w:r>
                            <w:proofErr w:type="spellEnd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proposal</w:t>
                            </w:r>
                            <w:proofErr w:type="spellEnd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you</w:t>
                            </w:r>
                            <w:proofErr w:type="spellEnd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have </w:t>
                            </w:r>
                            <w:proofErr w:type="spellStart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received</w:t>
                            </w:r>
                            <w:proofErr w:type="spellEnd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job description and </w:t>
                            </w:r>
                            <w:proofErr w:type="spellStart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terms</w:t>
                            </w:r>
                            <w:proofErr w:type="spellEnd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proofErr w:type="spellStart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reference</w:t>
                            </w:r>
                            <w:proofErr w:type="spellEnd"/>
                            <w:r w:rsidRPr="000309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7A8660D" w14:textId="77777777" w:rsidR="00D0367C" w:rsidRPr="0052562C" w:rsidRDefault="00D0367C" w:rsidP="00D0367C">
                            <w:pPr>
                              <w:spacing w:after="4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6DA5D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492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" fillcolor="#deeaf6 [660]">
                <v:textbox style="mso-fit-shape-to-text:t">
                  <w:txbxContent>
                    <w:p w14:paraId="1A28910D" w14:textId="77777777" w:rsidR="000309F7" w:rsidRPr="000309F7" w:rsidRDefault="000309F7" w:rsidP="000309F7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 w:rsidRPr="000309F7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- It is recommended that you save the resume in DOC / DOCX format (not PDF) to ensure better compatibility with the computers of the final recipients of your resume.</w:t>
                      </w:r>
                    </w:p>
                    <w:p w14:paraId="21516C9A" w14:textId="77777777" w:rsidR="000309F7" w:rsidRPr="000309F7" w:rsidRDefault="000309F7" w:rsidP="000309F7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 w:rsidRPr="000309F7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- Do not change the formatting (font type or size, paragraph or line interval) and do not add any images or logos to the resume.</w:t>
                      </w:r>
                    </w:p>
                    <w:p w14:paraId="4BC0115B" w14:textId="77777777" w:rsidR="000309F7" w:rsidRPr="000309F7" w:rsidRDefault="000309F7" w:rsidP="000309F7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 w:rsidRPr="000309F7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- Do not insert any headers or footers in the document.</w:t>
                      </w:r>
                    </w:p>
                    <w:p w14:paraId="2266BFDB" w14:textId="77777777" w:rsidR="000309F7" w:rsidRPr="000309F7" w:rsidRDefault="000309F7" w:rsidP="000309F7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 w:rsidRPr="000309F7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- Use bold formatting to highlight the sections of the CV that you consider important for the position you are applying </w:t>
                      </w:r>
                      <w:proofErr w:type="gramStart"/>
                      <w:r w:rsidRPr="000309F7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for </w:t>
                      </w:r>
                      <w:r w:rsidRPr="000309F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if </w:t>
                      </w:r>
                      <w:proofErr w:type="spellStart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you</w:t>
                      </w:r>
                      <w:proofErr w:type="spellEnd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are </w:t>
                      </w:r>
                      <w:proofErr w:type="spellStart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applying</w:t>
                      </w:r>
                      <w:proofErr w:type="spellEnd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for a </w:t>
                      </w:r>
                      <w:proofErr w:type="spellStart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specific</w:t>
                      </w:r>
                      <w:proofErr w:type="spellEnd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proposal</w:t>
                      </w:r>
                      <w:proofErr w:type="spellEnd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you</w:t>
                      </w:r>
                      <w:proofErr w:type="spellEnd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have </w:t>
                      </w:r>
                      <w:proofErr w:type="spellStart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received</w:t>
                      </w:r>
                      <w:proofErr w:type="spellEnd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a job description and </w:t>
                      </w:r>
                      <w:proofErr w:type="spellStart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terms</w:t>
                      </w:r>
                      <w:proofErr w:type="spellEnd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of </w:t>
                      </w:r>
                      <w:proofErr w:type="spellStart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reference</w:t>
                      </w:r>
                      <w:proofErr w:type="spellEnd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  <w:p w14:paraId="5ADAE855" w14:textId="77777777" w:rsidR="000309F7" w:rsidRDefault="000309F7" w:rsidP="000309F7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 w:rsidRPr="000309F7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- If you have no information to include in a section, leave it blank but keep the section title. Do not delete sections.</w:t>
                      </w:r>
                    </w:p>
                    <w:p w14:paraId="2496D876" w14:textId="77777777" w:rsidR="000309F7" w:rsidRPr="000309F7" w:rsidRDefault="000309F7" w:rsidP="000309F7">
                      <w:pPr>
                        <w:pBdr>
                          <w:bottom w:val="single" w:sz="4" w:space="1" w:color="auto"/>
                        </w:pBd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bookmarkStart w:id="1" w:name="_GoBack"/>
                      <w:bookmarkEnd w:id="1"/>
                    </w:p>
                    <w:p w14:paraId="1B0FF26D" w14:textId="77777777" w:rsidR="000309F7" w:rsidRPr="000309F7" w:rsidRDefault="000309F7" w:rsidP="000309F7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 w:rsidRPr="000309F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- Section 1:</w:t>
                      </w:r>
                      <w:r w:rsidRPr="000309F7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To </w:t>
                      </w:r>
                      <w:proofErr w:type="spellStart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be</w:t>
                      </w:r>
                      <w:proofErr w:type="spellEnd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completed</w:t>
                      </w:r>
                      <w:proofErr w:type="spellEnd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only</w:t>
                      </w:r>
                      <w:proofErr w:type="spellEnd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if </w:t>
                      </w:r>
                      <w:proofErr w:type="spellStart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you</w:t>
                      </w:r>
                      <w:proofErr w:type="spellEnd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are </w:t>
                      </w:r>
                      <w:proofErr w:type="spellStart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applying</w:t>
                      </w:r>
                      <w:proofErr w:type="spellEnd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for a </w:t>
                      </w:r>
                      <w:proofErr w:type="spellStart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specific</w:t>
                      </w:r>
                      <w:proofErr w:type="spellEnd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proposal</w:t>
                      </w:r>
                      <w:proofErr w:type="spellEnd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you</w:t>
                      </w:r>
                      <w:proofErr w:type="spellEnd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have </w:t>
                      </w:r>
                      <w:proofErr w:type="spellStart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received</w:t>
                      </w:r>
                      <w:proofErr w:type="spellEnd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a job description and </w:t>
                      </w:r>
                      <w:proofErr w:type="spellStart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terms</w:t>
                      </w:r>
                      <w:proofErr w:type="spellEnd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of </w:t>
                      </w:r>
                      <w:proofErr w:type="spellStart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reference</w:t>
                      </w:r>
                      <w:proofErr w:type="spellEnd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  <w:p w14:paraId="4DD40881" w14:textId="77777777" w:rsidR="000309F7" w:rsidRPr="000309F7" w:rsidRDefault="000309F7" w:rsidP="000309F7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 w:rsidRPr="000309F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- Section 10: "Other Skills":</w:t>
                      </w:r>
                      <w:r w:rsidRPr="000309F7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only secondary skills such as computer software, use of Internet tools, etc. Do not include skills related to your primary occupation in this section.</w:t>
                      </w:r>
                    </w:p>
                    <w:p w14:paraId="5A570C96" w14:textId="77777777" w:rsidR="000309F7" w:rsidRPr="000309F7" w:rsidRDefault="000309F7" w:rsidP="000309F7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 w:rsidRPr="000309F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- Section 11 "Current Position":</w:t>
                      </w:r>
                      <w:r w:rsidRPr="000309F7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Describe only the job title, company name and location. A detailed description of your work for this position should be included in Section 14.</w:t>
                      </w:r>
                    </w:p>
                    <w:p w14:paraId="588ABA85" w14:textId="77777777" w:rsidR="000309F7" w:rsidRPr="000309F7" w:rsidRDefault="000309F7" w:rsidP="000309F7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 w:rsidRPr="000309F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- Section 12: "Length of Service with Employer":</w:t>
                      </w:r>
                      <w:r w:rsidRPr="000309F7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If you are an independent consultant, indicate the number of years you have been independent.</w:t>
                      </w:r>
                    </w:p>
                    <w:p w14:paraId="5D226CF6" w14:textId="77777777" w:rsidR="000309F7" w:rsidRPr="000309F7" w:rsidRDefault="000309F7" w:rsidP="000309F7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 w:rsidRPr="000309F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- Section 13: "Key Qualifications":</w:t>
                      </w:r>
                      <w:r w:rsidRPr="000309F7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Please list all of your key qualifications and skills, describing each as briefly as possible. If you are applying for a specific application (you have received a Scope of Work), please indicate and further emphasize the topics and qualifications requested for the specific profile, as described in the project's Terms of Reference.</w:t>
                      </w:r>
                    </w:p>
                    <w:p w14:paraId="0CBB01BF" w14:textId="77777777" w:rsidR="000309F7" w:rsidRPr="000309F7" w:rsidRDefault="000309F7" w:rsidP="000309F7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 w:rsidRPr="000309F7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Please do not confuse the "Key Qualifications" section with "Work Experience": key qualifications are a presentation of your abilities and knowledge. Specific work experience, on the other hand, should be included in the "14 Work Experience" section. </w:t>
                      </w:r>
                    </w:p>
                    <w:p w14:paraId="7D3EB0D5" w14:textId="77777777" w:rsidR="000309F7" w:rsidRPr="000309F7" w:rsidRDefault="000309F7" w:rsidP="000309F7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 w:rsidRPr="000309F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- Section 14: "Specific Regional Experience":</w:t>
                      </w:r>
                      <w:r w:rsidRPr="000309F7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include only country names and months and years worked in the country. Details of each position held should be reported in the next section "15 Professional Experience". </w:t>
                      </w:r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To </w:t>
                      </w:r>
                      <w:proofErr w:type="spellStart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be</w:t>
                      </w:r>
                      <w:proofErr w:type="spellEnd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completed</w:t>
                      </w:r>
                      <w:proofErr w:type="spellEnd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only</w:t>
                      </w:r>
                      <w:proofErr w:type="spellEnd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if </w:t>
                      </w:r>
                      <w:proofErr w:type="spellStart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you</w:t>
                      </w:r>
                      <w:proofErr w:type="spellEnd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are </w:t>
                      </w:r>
                      <w:proofErr w:type="spellStart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applying</w:t>
                      </w:r>
                      <w:proofErr w:type="spellEnd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for a </w:t>
                      </w:r>
                      <w:proofErr w:type="spellStart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specific</w:t>
                      </w:r>
                      <w:proofErr w:type="spellEnd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proposal</w:t>
                      </w:r>
                      <w:proofErr w:type="spellEnd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you</w:t>
                      </w:r>
                      <w:proofErr w:type="spellEnd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have </w:t>
                      </w:r>
                      <w:proofErr w:type="spellStart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received</w:t>
                      </w:r>
                      <w:proofErr w:type="spellEnd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job description and </w:t>
                      </w:r>
                      <w:proofErr w:type="spellStart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terms</w:t>
                      </w:r>
                      <w:proofErr w:type="spellEnd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of </w:t>
                      </w:r>
                      <w:proofErr w:type="spellStart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reference</w:t>
                      </w:r>
                      <w:proofErr w:type="spellEnd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  <w:p w14:paraId="6912E146" w14:textId="77777777" w:rsidR="000309F7" w:rsidRPr="000309F7" w:rsidRDefault="000309F7" w:rsidP="000309F7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 w:rsidRPr="000309F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- Section 15: "Professional Experience":</w:t>
                      </w:r>
                      <w:r w:rsidRPr="000309F7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in this section, you must include all your specific professional experience, both permanent positions and projects where you have worked as an independent consultant. For each position held in the last 5 years, you must also provide a contact name and phone/email number.</w:t>
                      </w:r>
                    </w:p>
                    <w:p w14:paraId="14592B0D" w14:textId="77777777" w:rsidR="000309F7" w:rsidRPr="000309F7" w:rsidRDefault="000309F7" w:rsidP="000309F7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 w:rsidRPr="000309F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- Section 17.</w:t>
                      </w:r>
                      <w:r w:rsidRPr="000309F7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To </w:t>
                      </w:r>
                      <w:proofErr w:type="spellStart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be</w:t>
                      </w:r>
                      <w:proofErr w:type="spellEnd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completed</w:t>
                      </w:r>
                      <w:proofErr w:type="spellEnd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only</w:t>
                      </w:r>
                      <w:proofErr w:type="spellEnd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if </w:t>
                      </w:r>
                      <w:proofErr w:type="spellStart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you</w:t>
                      </w:r>
                      <w:proofErr w:type="spellEnd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are </w:t>
                      </w:r>
                      <w:proofErr w:type="spellStart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applying</w:t>
                      </w:r>
                      <w:proofErr w:type="spellEnd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for a </w:t>
                      </w:r>
                      <w:proofErr w:type="spellStart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specific</w:t>
                      </w:r>
                      <w:proofErr w:type="spellEnd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proposal</w:t>
                      </w:r>
                      <w:proofErr w:type="spellEnd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you</w:t>
                      </w:r>
                      <w:proofErr w:type="spellEnd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have </w:t>
                      </w:r>
                      <w:proofErr w:type="spellStart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received</w:t>
                      </w:r>
                      <w:proofErr w:type="spellEnd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job description and </w:t>
                      </w:r>
                      <w:proofErr w:type="spellStart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terms</w:t>
                      </w:r>
                      <w:proofErr w:type="spellEnd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of </w:t>
                      </w:r>
                      <w:proofErr w:type="spellStart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reference</w:t>
                      </w:r>
                      <w:proofErr w:type="spellEnd"/>
                      <w:r w:rsidRPr="000309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  <w:p w14:paraId="17A8660D" w14:textId="77777777" w:rsidR="00D0367C" w:rsidRPr="0052562C" w:rsidRDefault="00D0367C" w:rsidP="00D0367C">
                      <w:pPr>
                        <w:spacing w:after="4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3BE848C" w14:textId="77777777" w:rsidR="00D0367C" w:rsidRDefault="00D0367C" w:rsidP="00D0367C"/>
    <w:p w14:paraId="3EEF8FD5" w14:textId="77777777" w:rsidR="00D0367C" w:rsidRPr="000D2951" w:rsidRDefault="00D0367C" w:rsidP="00D0367C">
      <w:pPr>
        <w:jc w:val="center"/>
        <w:rPr>
          <w:b/>
          <w:sz w:val="22"/>
        </w:rPr>
      </w:pPr>
      <w:proofErr w:type="spellStart"/>
      <w:r w:rsidRPr="000D2951">
        <w:rPr>
          <w:rFonts w:asciiTheme="minorHAnsi" w:hAnsiTheme="minorHAnsi" w:cstheme="minorHAnsi"/>
          <w:b/>
          <w:color w:val="FF0000"/>
          <w:sz w:val="22"/>
        </w:rPr>
        <w:t>Please</w:t>
      </w:r>
      <w:proofErr w:type="spellEnd"/>
      <w:r w:rsidRPr="000D2951">
        <w:rPr>
          <w:rFonts w:asciiTheme="minorHAnsi" w:hAnsiTheme="minorHAnsi" w:cstheme="minorHAnsi"/>
          <w:b/>
          <w:color w:val="FF0000"/>
          <w:sz w:val="22"/>
        </w:rPr>
        <w:t xml:space="preserve"> </w:t>
      </w:r>
      <w:proofErr w:type="spellStart"/>
      <w:r w:rsidRPr="000D2951">
        <w:rPr>
          <w:rFonts w:asciiTheme="minorHAnsi" w:hAnsiTheme="minorHAnsi" w:cstheme="minorHAnsi"/>
          <w:b/>
          <w:color w:val="FF0000"/>
          <w:sz w:val="22"/>
        </w:rPr>
        <w:t>delete</w:t>
      </w:r>
      <w:proofErr w:type="spellEnd"/>
      <w:r w:rsidRPr="000D2951">
        <w:rPr>
          <w:rFonts w:asciiTheme="minorHAnsi" w:hAnsiTheme="minorHAnsi" w:cstheme="minorHAnsi"/>
          <w:b/>
          <w:color w:val="FF0000"/>
          <w:sz w:val="22"/>
        </w:rPr>
        <w:t xml:space="preserve"> </w:t>
      </w:r>
      <w:proofErr w:type="spellStart"/>
      <w:r w:rsidRPr="000D2951">
        <w:rPr>
          <w:rFonts w:asciiTheme="minorHAnsi" w:hAnsiTheme="minorHAnsi" w:cstheme="minorHAnsi"/>
          <w:b/>
          <w:color w:val="FF0000"/>
          <w:sz w:val="22"/>
        </w:rPr>
        <w:t>these</w:t>
      </w:r>
      <w:proofErr w:type="spellEnd"/>
      <w:r w:rsidRPr="000D2951">
        <w:rPr>
          <w:rFonts w:asciiTheme="minorHAnsi" w:hAnsiTheme="minorHAnsi" w:cstheme="minorHAnsi"/>
          <w:b/>
          <w:color w:val="FF0000"/>
          <w:sz w:val="22"/>
        </w:rPr>
        <w:t xml:space="preserve"> notes </w:t>
      </w:r>
      <w:proofErr w:type="spellStart"/>
      <w:r w:rsidRPr="000D2951">
        <w:rPr>
          <w:rFonts w:asciiTheme="minorHAnsi" w:hAnsiTheme="minorHAnsi" w:cstheme="minorHAnsi"/>
          <w:b/>
          <w:color w:val="FF0000"/>
          <w:sz w:val="22"/>
        </w:rPr>
        <w:t>after</w:t>
      </w:r>
      <w:proofErr w:type="spellEnd"/>
      <w:r w:rsidRPr="000D2951">
        <w:rPr>
          <w:rFonts w:asciiTheme="minorHAnsi" w:hAnsiTheme="minorHAnsi" w:cstheme="minorHAnsi"/>
          <w:b/>
          <w:color w:val="FF0000"/>
          <w:sz w:val="22"/>
        </w:rPr>
        <w:t xml:space="preserve"> </w:t>
      </w:r>
      <w:proofErr w:type="spellStart"/>
      <w:r w:rsidRPr="000D2951">
        <w:rPr>
          <w:rFonts w:asciiTheme="minorHAnsi" w:hAnsiTheme="minorHAnsi" w:cstheme="minorHAnsi"/>
          <w:b/>
          <w:color w:val="FF0000"/>
          <w:sz w:val="22"/>
        </w:rPr>
        <w:t>completing</w:t>
      </w:r>
      <w:proofErr w:type="spellEnd"/>
      <w:r w:rsidRPr="000D2951">
        <w:rPr>
          <w:rFonts w:asciiTheme="minorHAnsi" w:hAnsiTheme="minorHAnsi" w:cstheme="minorHAnsi"/>
          <w:b/>
          <w:color w:val="FF0000"/>
          <w:sz w:val="22"/>
        </w:rPr>
        <w:t xml:space="preserve"> </w:t>
      </w:r>
      <w:proofErr w:type="spellStart"/>
      <w:r w:rsidRPr="000D2951">
        <w:rPr>
          <w:rFonts w:asciiTheme="minorHAnsi" w:hAnsiTheme="minorHAnsi" w:cstheme="minorHAnsi"/>
          <w:b/>
          <w:color w:val="FF0000"/>
          <w:sz w:val="22"/>
        </w:rPr>
        <w:t>your</w:t>
      </w:r>
      <w:proofErr w:type="spellEnd"/>
      <w:r w:rsidRPr="000D2951">
        <w:rPr>
          <w:rFonts w:asciiTheme="minorHAnsi" w:hAnsiTheme="minorHAnsi" w:cstheme="minorHAnsi"/>
          <w:b/>
          <w:color w:val="FF0000"/>
          <w:sz w:val="22"/>
        </w:rPr>
        <w:t xml:space="preserve"> CV</w:t>
      </w:r>
      <w:r w:rsidRPr="000D2951">
        <w:rPr>
          <w:b/>
          <w:sz w:val="22"/>
        </w:rPr>
        <w:br w:type="page"/>
      </w:r>
    </w:p>
    <w:p w14:paraId="178F12FA" w14:textId="365CF618" w:rsidR="00361D44" w:rsidRPr="005D2885" w:rsidRDefault="00361D44" w:rsidP="005D2885">
      <w:pPr>
        <w:pStyle w:val="Titre"/>
        <w:shd w:val="clear" w:color="auto" w:fill="1F4E79" w:themeFill="accent1" w:themeFillShade="80"/>
        <w:rPr>
          <w:rFonts w:asciiTheme="minorHAnsi" w:hAnsiTheme="minorHAnsi" w:cstheme="minorHAnsi"/>
          <w:sz w:val="20"/>
        </w:rPr>
      </w:pPr>
      <w:r w:rsidRPr="005D2885">
        <w:rPr>
          <w:rFonts w:asciiTheme="minorHAnsi" w:hAnsiTheme="minorHAnsi" w:cstheme="minorHAnsi"/>
          <w:sz w:val="20"/>
        </w:rPr>
        <w:lastRenderedPageBreak/>
        <w:t>CURRICULUM VITAE</w:t>
      </w:r>
    </w:p>
    <w:p w14:paraId="178F12FB" w14:textId="77777777" w:rsidR="005D2885" w:rsidRPr="004D3FAA" w:rsidRDefault="004D3FAA" w:rsidP="004D3FAA">
      <w:pPr>
        <w:spacing w:before="120"/>
        <w:jc w:val="right"/>
        <w:rPr>
          <w:rFonts w:asciiTheme="minorHAnsi" w:hAnsiTheme="minorHAnsi" w:cstheme="minorHAnsi"/>
          <w:b/>
          <w:bCs/>
          <w:color w:val="1F4E79" w:themeColor="accent1" w:themeShade="80"/>
          <w:sz w:val="20"/>
        </w:rPr>
      </w:pPr>
      <w:r w:rsidRPr="004D3FAA">
        <w:rPr>
          <w:rFonts w:asciiTheme="minorHAnsi" w:hAnsiTheme="minorHAnsi" w:cstheme="minorHAnsi"/>
          <w:b/>
          <w:bCs/>
          <w:color w:val="1F4E79" w:themeColor="accent1" w:themeShade="80"/>
          <w:sz w:val="20"/>
        </w:rPr>
        <w:t>N° dans la base de donnée du BCTI (si connu) : _ _ _ _</w:t>
      </w:r>
    </w:p>
    <w:p w14:paraId="178F12FC" w14:textId="38BBDB28" w:rsidR="005D2885" w:rsidRPr="00625C71" w:rsidRDefault="00625C71" w:rsidP="005D2885">
      <w:pPr>
        <w:numPr>
          <w:ilvl w:val="0"/>
          <w:numId w:val="4"/>
        </w:numPr>
        <w:spacing w:after="120"/>
        <w:ind w:left="714" w:hanging="357"/>
        <w:rPr>
          <w:rFonts w:asciiTheme="minorHAnsi" w:hAnsiTheme="minorHAnsi" w:cstheme="minorHAnsi"/>
          <w:b/>
          <w:sz w:val="20"/>
        </w:rPr>
      </w:pPr>
      <w:proofErr w:type="spellStart"/>
      <w:r>
        <w:rPr>
          <w:rFonts w:asciiTheme="minorHAnsi" w:hAnsiTheme="minorHAnsi" w:cstheme="minorHAnsi"/>
          <w:b/>
          <w:sz w:val="20"/>
        </w:rPr>
        <w:t>Proposed</w:t>
      </w:r>
      <w:proofErr w:type="spellEnd"/>
      <w:r>
        <w:rPr>
          <w:rFonts w:asciiTheme="minorHAnsi" w:hAnsiTheme="minorHAnsi" w:cstheme="minorHAnsi"/>
          <w:b/>
          <w:sz w:val="20"/>
        </w:rPr>
        <w:t xml:space="preserve"> position</w:t>
      </w:r>
    </w:p>
    <w:p w14:paraId="20D49CF0" w14:textId="1FAA506B" w:rsidR="00625C71" w:rsidRPr="00625C71" w:rsidRDefault="00625C71" w:rsidP="00625C71">
      <w:pPr>
        <w:numPr>
          <w:ilvl w:val="0"/>
          <w:numId w:val="4"/>
        </w:numPr>
        <w:spacing w:after="120"/>
        <w:ind w:left="714" w:hanging="357"/>
        <w:rPr>
          <w:rFonts w:asciiTheme="minorHAnsi" w:hAnsiTheme="minorHAnsi" w:cstheme="minorHAnsi"/>
          <w:b/>
          <w:sz w:val="20"/>
        </w:rPr>
      </w:pPr>
      <w:r w:rsidRPr="00625C71">
        <w:rPr>
          <w:rFonts w:asciiTheme="minorHAnsi" w:hAnsiTheme="minorHAnsi" w:cstheme="minorHAnsi"/>
          <w:b/>
          <w:sz w:val="20"/>
        </w:rPr>
        <w:tab/>
      </w:r>
      <w:proofErr w:type="spellStart"/>
      <w:r w:rsidRPr="00625C71">
        <w:rPr>
          <w:rFonts w:asciiTheme="minorHAnsi" w:hAnsiTheme="minorHAnsi" w:cstheme="minorHAnsi"/>
          <w:b/>
          <w:sz w:val="20"/>
        </w:rPr>
        <w:t>Family</w:t>
      </w:r>
      <w:proofErr w:type="spellEnd"/>
      <w:r w:rsidRPr="00625C71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625C71">
        <w:rPr>
          <w:rFonts w:asciiTheme="minorHAnsi" w:hAnsiTheme="minorHAnsi" w:cstheme="minorHAnsi"/>
          <w:b/>
          <w:sz w:val="20"/>
        </w:rPr>
        <w:t>name</w:t>
      </w:r>
      <w:proofErr w:type="spellEnd"/>
      <w:r w:rsidRPr="00625C71">
        <w:rPr>
          <w:rFonts w:asciiTheme="minorHAnsi" w:hAnsiTheme="minorHAnsi" w:cstheme="minorHAnsi"/>
          <w:b/>
          <w:sz w:val="20"/>
        </w:rPr>
        <w:t>:</w:t>
      </w:r>
      <w:r w:rsidRPr="00625C71">
        <w:rPr>
          <w:rFonts w:asciiTheme="minorHAnsi" w:hAnsiTheme="minorHAnsi" w:cstheme="minorHAnsi"/>
          <w:b/>
          <w:sz w:val="20"/>
        </w:rPr>
        <w:tab/>
      </w:r>
      <w:r w:rsidRPr="00625C71">
        <w:rPr>
          <w:rFonts w:asciiTheme="minorHAnsi" w:hAnsiTheme="minorHAnsi" w:cstheme="minorHAnsi"/>
          <w:b/>
          <w:sz w:val="20"/>
        </w:rPr>
        <w:tab/>
      </w:r>
    </w:p>
    <w:p w14:paraId="179554B8" w14:textId="63DBD1D1" w:rsidR="00625C71" w:rsidRPr="00625C71" w:rsidRDefault="00625C71" w:rsidP="00625C71">
      <w:pPr>
        <w:numPr>
          <w:ilvl w:val="0"/>
          <w:numId w:val="4"/>
        </w:numPr>
        <w:spacing w:after="120"/>
        <w:ind w:left="714" w:hanging="357"/>
        <w:rPr>
          <w:rFonts w:asciiTheme="minorHAnsi" w:hAnsiTheme="minorHAnsi" w:cstheme="minorHAnsi"/>
          <w:b/>
          <w:sz w:val="20"/>
        </w:rPr>
      </w:pPr>
      <w:r w:rsidRPr="00625C71">
        <w:rPr>
          <w:rFonts w:asciiTheme="minorHAnsi" w:hAnsiTheme="minorHAnsi" w:cstheme="minorHAnsi"/>
          <w:b/>
          <w:sz w:val="20"/>
        </w:rPr>
        <w:tab/>
        <w:t xml:space="preserve">First </w:t>
      </w:r>
      <w:proofErr w:type="spellStart"/>
      <w:r w:rsidRPr="00625C71">
        <w:rPr>
          <w:rFonts w:asciiTheme="minorHAnsi" w:hAnsiTheme="minorHAnsi" w:cstheme="minorHAnsi"/>
          <w:b/>
          <w:sz w:val="20"/>
        </w:rPr>
        <w:t>names</w:t>
      </w:r>
      <w:proofErr w:type="spellEnd"/>
      <w:r w:rsidRPr="00625C71">
        <w:rPr>
          <w:rFonts w:asciiTheme="minorHAnsi" w:hAnsiTheme="minorHAnsi" w:cstheme="minorHAnsi"/>
          <w:b/>
          <w:sz w:val="20"/>
        </w:rPr>
        <w:t>:</w:t>
      </w:r>
      <w:r w:rsidRPr="00625C71">
        <w:rPr>
          <w:rFonts w:asciiTheme="minorHAnsi" w:hAnsiTheme="minorHAnsi" w:cstheme="minorHAnsi"/>
          <w:b/>
          <w:sz w:val="20"/>
        </w:rPr>
        <w:tab/>
      </w:r>
      <w:r w:rsidRPr="00625C71">
        <w:rPr>
          <w:rFonts w:asciiTheme="minorHAnsi" w:hAnsiTheme="minorHAnsi" w:cstheme="minorHAnsi"/>
          <w:b/>
          <w:sz w:val="20"/>
        </w:rPr>
        <w:tab/>
      </w:r>
    </w:p>
    <w:p w14:paraId="56DFCCCB" w14:textId="030D1A91" w:rsidR="00625C71" w:rsidRPr="00625C71" w:rsidRDefault="00625C71" w:rsidP="00625C71">
      <w:pPr>
        <w:numPr>
          <w:ilvl w:val="0"/>
          <w:numId w:val="4"/>
        </w:numPr>
        <w:spacing w:after="120"/>
        <w:ind w:left="714" w:hanging="357"/>
        <w:rPr>
          <w:rFonts w:asciiTheme="minorHAnsi" w:hAnsiTheme="minorHAnsi" w:cstheme="minorHAnsi"/>
          <w:b/>
          <w:sz w:val="20"/>
        </w:rPr>
      </w:pPr>
      <w:r w:rsidRPr="00625C71">
        <w:rPr>
          <w:rFonts w:asciiTheme="minorHAnsi" w:hAnsiTheme="minorHAnsi" w:cstheme="minorHAnsi"/>
          <w:b/>
          <w:sz w:val="20"/>
        </w:rPr>
        <w:tab/>
        <w:t xml:space="preserve">Date of </w:t>
      </w:r>
      <w:proofErr w:type="spellStart"/>
      <w:r w:rsidRPr="00625C71">
        <w:rPr>
          <w:rFonts w:asciiTheme="minorHAnsi" w:hAnsiTheme="minorHAnsi" w:cstheme="minorHAnsi"/>
          <w:b/>
          <w:sz w:val="20"/>
        </w:rPr>
        <w:t>birth</w:t>
      </w:r>
      <w:proofErr w:type="spellEnd"/>
      <w:r w:rsidRPr="00625C71">
        <w:rPr>
          <w:rFonts w:asciiTheme="minorHAnsi" w:hAnsiTheme="minorHAnsi" w:cstheme="minorHAnsi"/>
          <w:b/>
          <w:sz w:val="20"/>
        </w:rPr>
        <w:t>:</w:t>
      </w:r>
      <w:r w:rsidRPr="00625C71">
        <w:rPr>
          <w:rFonts w:asciiTheme="minorHAnsi" w:hAnsiTheme="minorHAnsi" w:cstheme="minorHAnsi"/>
          <w:b/>
          <w:sz w:val="20"/>
        </w:rPr>
        <w:tab/>
      </w:r>
      <w:r w:rsidRPr="00625C71">
        <w:rPr>
          <w:rFonts w:asciiTheme="minorHAnsi" w:hAnsiTheme="minorHAnsi" w:cstheme="minorHAnsi"/>
          <w:b/>
          <w:sz w:val="20"/>
        </w:rPr>
        <w:tab/>
      </w:r>
    </w:p>
    <w:p w14:paraId="62C05931" w14:textId="28C0E5C6" w:rsidR="00625C71" w:rsidRPr="00625C71" w:rsidRDefault="00625C71" w:rsidP="00625C71">
      <w:pPr>
        <w:numPr>
          <w:ilvl w:val="0"/>
          <w:numId w:val="4"/>
        </w:numPr>
        <w:spacing w:after="120"/>
        <w:ind w:left="714" w:hanging="357"/>
        <w:rPr>
          <w:rFonts w:asciiTheme="minorHAnsi" w:hAnsiTheme="minorHAnsi" w:cstheme="minorHAnsi"/>
          <w:b/>
          <w:sz w:val="20"/>
        </w:rPr>
      </w:pPr>
      <w:r w:rsidRPr="00625C71">
        <w:rPr>
          <w:rFonts w:asciiTheme="minorHAnsi" w:hAnsiTheme="minorHAnsi" w:cstheme="minorHAnsi"/>
          <w:b/>
          <w:sz w:val="20"/>
        </w:rPr>
        <w:tab/>
      </w:r>
      <w:proofErr w:type="spellStart"/>
      <w:r w:rsidRPr="00625C71">
        <w:rPr>
          <w:rFonts w:asciiTheme="minorHAnsi" w:hAnsiTheme="minorHAnsi" w:cstheme="minorHAnsi"/>
          <w:b/>
          <w:sz w:val="20"/>
        </w:rPr>
        <w:t>Nationality</w:t>
      </w:r>
      <w:proofErr w:type="spellEnd"/>
      <w:r w:rsidRPr="00625C71">
        <w:rPr>
          <w:rFonts w:asciiTheme="minorHAnsi" w:hAnsiTheme="minorHAnsi" w:cstheme="minorHAnsi"/>
          <w:b/>
          <w:sz w:val="20"/>
        </w:rPr>
        <w:t>:</w:t>
      </w:r>
      <w:r w:rsidRPr="00625C71">
        <w:rPr>
          <w:rFonts w:asciiTheme="minorHAnsi" w:hAnsiTheme="minorHAnsi" w:cstheme="minorHAnsi"/>
          <w:b/>
          <w:sz w:val="20"/>
        </w:rPr>
        <w:tab/>
      </w:r>
    </w:p>
    <w:p w14:paraId="082A97A7" w14:textId="0B3BA025" w:rsidR="00625C71" w:rsidRPr="00625C71" w:rsidRDefault="00625C71" w:rsidP="00625C71">
      <w:pPr>
        <w:numPr>
          <w:ilvl w:val="0"/>
          <w:numId w:val="4"/>
        </w:numPr>
        <w:spacing w:after="120"/>
        <w:ind w:left="714" w:hanging="357"/>
        <w:rPr>
          <w:rFonts w:asciiTheme="minorHAnsi" w:hAnsiTheme="minorHAnsi" w:cstheme="minorHAnsi"/>
          <w:b/>
          <w:sz w:val="20"/>
        </w:rPr>
      </w:pPr>
      <w:r w:rsidRPr="00625C71">
        <w:rPr>
          <w:rFonts w:asciiTheme="minorHAnsi" w:hAnsiTheme="minorHAnsi" w:cstheme="minorHAnsi"/>
          <w:b/>
          <w:sz w:val="20"/>
        </w:rPr>
        <w:tab/>
        <w:t xml:space="preserve">Civil </w:t>
      </w:r>
      <w:proofErr w:type="spellStart"/>
      <w:r w:rsidRPr="00625C71">
        <w:rPr>
          <w:rFonts w:asciiTheme="minorHAnsi" w:hAnsiTheme="minorHAnsi" w:cstheme="minorHAnsi"/>
          <w:b/>
          <w:sz w:val="20"/>
        </w:rPr>
        <w:t>status</w:t>
      </w:r>
      <w:proofErr w:type="spellEnd"/>
      <w:r w:rsidRPr="00625C71">
        <w:rPr>
          <w:rFonts w:asciiTheme="minorHAnsi" w:hAnsiTheme="minorHAnsi" w:cstheme="minorHAnsi"/>
          <w:b/>
          <w:sz w:val="20"/>
        </w:rPr>
        <w:t>:</w:t>
      </w:r>
      <w:r w:rsidRPr="00625C71">
        <w:rPr>
          <w:rFonts w:asciiTheme="minorHAnsi" w:hAnsiTheme="minorHAnsi" w:cstheme="minorHAnsi"/>
          <w:b/>
          <w:sz w:val="20"/>
        </w:rPr>
        <w:tab/>
      </w:r>
    </w:p>
    <w:p w14:paraId="178F1302" w14:textId="01C05E99" w:rsidR="00361D44" w:rsidRPr="00625C71" w:rsidRDefault="00625C71" w:rsidP="005D2885">
      <w:pPr>
        <w:numPr>
          <w:ilvl w:val="0"/>
          <w:numId w:val="4"/>
        </w:numPr>
        <w:spacing w:after="120"/>
        <w:ind w:left="714" w:hanging="357"/>
        <w:rPr>
          <w:rFonts w:asciiTheme="minorHAnsi" w:hAnsiTheme="minorHAnsi" w:cstheme="minorHAnsi"/>
          <w:bCs/>
          <w:sz w:val="20"/>
        </w:rPr>
      </w:pPr>
      <w:proofErr w:type="spellStart"/>
      <w:r>
        <w:rPr>
          <w:rFonts w:asciiTheme="minorHAnsi" w:hAnsiTheme="minorHAnsi" w:cstheme="minorHAnsi"/>
          <w:b/>
          <w:sz w:val="20"/>
        </w:rPr>
        <w:t>Education</w:t>
      </w:r>
      <w:proofErr w:type="spellEnd"/>
      <w:r w:rsidR="00361D44" w:rsidRPr="005D2885">
        <w:rPr>
          <w:rFonts w:asciiTheme="minorHAnsi" w:hAnsiTheme="minorHAnsi" w:cstheme="minorHAnsi"/>
          <w:sz w:val="20"/>
        </w:rPr>
        <w:t> 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4106"/>
        <w:gridCol w:w="5806"/>
      </w:tblGrid>
      <w:tr w:rsidR="00625C71" w:rsidRPr="00FF1BEF" w14:paraId="6CEA1E7A" w14:textId="77777777" w:rsidTr="00625C71">
        <w:trPr>
          <w:jc w:val="center"/>
        </w:trPr>
        <w:tc>
          <w:tcPr>
            <w:tcW w:w="4106" w:type="dxa"/>
            <w:shd w:val="clear" w:color="auto" w:fill="1F4E79" w:themeFill="accent1" w:themeFillShade="80"/>
            <w:vAlign w:val="center"/>
          </w:tcPr>
          <w:p w14:paraId="0563D216" w14:textId="77777777" w:rsidR="00625C71" w:rsidRPr="00FF1BEF" w:rsidRDefault="00625C71" w:rsidP="00716CE2">
            <w:pPr>
              <w:pStyle w:val="Titre"/>
              <w:shd w:val="clear" w:color="auto" w:fill="1F4E79" w:themeFill="accent1" w:themeFillShade="80"/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FF1BEF">
              <w:rPr>
                <w:rFonts w:asciiTheme="minorHAnsi" w:hAnsiTheme="minorHAnsi" w:cstheme="minorHAnsi"/>
                <w:sz w:val="20"/>
              </w:rPr>
              <w:t xml:space="preserve">Institution (date </w:t>
            </w:r>
            <w:proofErr w:type="spellStart"/>
            <w:r w:rsidRPr="00FF1BEF">
              <w:rPr>
                <w:rFonts w:asciiTheme="minorHAnsi" w:hAnsiTheme="minorHAnsi" w:cstheme="minorHAnsi"/>
                <w:sz w:val="20"/>
              </w:rPr>
              <w:t>from</w:t>
            </w:r>
            <w:proofErr w:type="spellEnd"/>
            <w:r w:rsidRPr="00FF1BEF">
              <w:rPr>
                <w:rFonts w:asciiTheme="minorHAnsi" w:hAnsiTheme="minorHAnsi" w:cstheme="minorHAnsi"/>
                <w:sz w:val="20"/>
              </w:rPr>
              <w:t xml:space="preserve"> - date to)</w:t>
            </w:r>
          </w:p>
        </w:tc>
        <w:tc>
          <w:tcPr>
            <w:tcW w:w="5806" w:type="dxa"/>
            <w:shd w:val="clear" w:color="auto" w:fill="1F4E79" w:themeFill="accent1" w:themeFillShade="80"/>
            <w:vAlign w:val="center"/>
          </w:tcPr>
          <w:p w14:paraId="617F54EE" w14:textId="77777777" w:rsidR="00625C71" w:rsidRPr="00FF1BEF" w:rsidRDefault="00625C71" w:rsidP="00716CE2">
            <w:pPr>
              <w:pStyle w:val="Titre"/>
              <w:shd w:val="clear" w:color="auto" w:fill="1F4E79" w:themeFill="accent1" w:themeFillShade="80"/>
              <w:spacing w:before="20" w:after="2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F1BEF">
              <w:rPr>
                <w:rFonts w:asciiTheme="minorHAnsi" w:hAnsiTheme="minorHAnsi" w:cstheme="minorHAnsi"/>
                <w:sz w:val="20"/>
              </w:rPr>
              <w:t>Degree</w:t>
            </w:r>
            <w:proofErr w:type="spellEnd"/>
            <w:r w:rsidRPr="00FF1BEF">
              <w:rPr>
                <w:rFonts w:asciiTheme="minorHAnsi" w:hAnsiTheme="minorHAnsi" w:cstheme="minorHAnsi"/>
                <w:sz w:val="20"/>
              </w:rPr>
              <w:t xml:space="preserve">(s) or </w:t>
            </w:r>
            <w:proofErr w:type="spellStart"/>
            <w:r w:rsidRPr="00FF1BEF">
              <w:rPr>
                <w:rFonts w:asciiTheme="minorHAnsi" w:hAnsiTheme="minorHAnsi" w:cstheme="minorHAnsi"/>
                <w:sz w:val="20"/>
              </w:rPr>
              <w:t>diploma</w:t>
            </w:r>
            <w:proofErr w:type="spellEnd"/>
            <w:r w:rsidRPr="00FF1BEF">
              <w:rPr>
                <w:rFonts w:asciiTheme="minorHAnsi" w:hAnsiTheme="minorHAnsi" w:cstheme="minorHAnsi"/>
                <w:sz w:val="20"/>
              </w:rPr>
              <w:t xml:space="preserve">(s) </w:t>
            </w:r>
            <w:proofErr w:type="spellStart"/>
            <w:r w:rsidRPr="00FF1BEF">
              <w:rPr>
                <w:rFonts w:asciiTheme="minorHAnsi" w:hAnsiTheme="minorHAnsi" w:cstheme="minorHAnsi"/>
                <w:sz w:val="20"/>
              </w:rPr>
              <w:t>obtained</w:t>
            </w:r>
            <w:proofErr w:type="spellEnd"/>
          </w:p>
        </w:tc>
      </w:tr>
      <w:tr w:rsidR="00625C71" w:rsidRPr="00ED1A7D" w14:paraId="10F508F1" w14:textId="77777777" w:rsidTr="00625C71">
        <w:trPr>
          <w:jc w:val="center"/>
        </w:trPr>
        <w:tc>
          <w:tcPr>
            <w:tcW w:w="4106" w:type="dxa"/>
            <w:vAlign w:val="center"/>
          </w:tcPr>
          <w:p w14:paraId="6CA01D5D" w14:textId="60030BDD" w:rsidR="00625C71" w:rsidRPr="00FF1BEF" w:rsidRDefault="00625C71" w:rsidP="00716CE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06" w:type="dxa"/>
            <w:vAlign w:val="center"/>
          </w:tcPr>
          <w:p w14:paraId="55935A1E" w14:textId="097B734D" w:rsidR="00625C71" w:rsidRPr="00FF1BEF" w:rsidRDefault="00625C71" w:rsidP="00716CE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25C71" w:rsidRPr="00ED1A7D" w14:paraId="01F9946E" w14:textId="77777777" w:rsidTr="00625C71">
        <w:trPr>
          <w:jc w:val="center"/>
        </w:trPr>
        <w:tc>
          <w:tcPr>
            <w:tcW w:w="4106" w:type="dxa"/>
            <w:vAlign w:val="center"/>
          </w:tcPr>
          <w:p w14:paraId="2364C970" w14:textId="2883E558" w:rsidR="00625C71" w:rsidRPr="00FF1BEF" w:rsidRDefault="00625C71" w:rsidP="00716CE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06" w:type="dxa"/>
            <w:vAlign w:val="center"/>
          </w:tcPr>
          <w:p w14:paraId="6C9096E4" w14:textId="6FEB14A5" w:rsidR="00625C71" w:rsidRPr="00FF1BEF" w:rsidRDefault="00625C71" w:rsidP="00716CE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25C71" w:rsidRPr="00ED1A7D" w14:paraId="12B9B800" w14:textId="77777777" w:rsidTr="00625C71">
        <w:trPr>
          <w:jc w:val="center"/>
        </w:trPr>
        <w:tc>
          <w:tcPr>
            <w:tcW w:w="4106" w:type="dxa"/>
            <w:vAlign w:val="center"/>
          </w:tcPr>
          <w:p w14:paraId="5EBFED24" w14:textId="59A87F1D" w:rsidR="00625C71" w:rsidRPr="00FF1BEF" w:rsidRDefault="00625C71" w:rsidP="00716CE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06" w:type="dxa"/>
            <w:vAlign w:val="center"/>
          </w:tcPr>
          <w:p w14:paraId="03F96C3B" w14:textId="67022DEB" w:rsidR="00625C71" w:rsidRPr="00FF1BEF" w:rsidRDefault="00625C71" w:rsidP="00716CE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25C71" w:rsidRPr="00ED1A7D" w14:paraId="24ECCDF4" w14:textId="77777777" w:rsidTr="00625C71">
        <w:trPr>
          <w:jc w:val="center"/>
        </w:trPr>
        <w:tc>
          <w:tcPr>
            <w:tcW w:w="4106" w:type="dxa"/>
            <w:vAlign w:val="center"/>
          </w:tcPr>
          <w:p w14:paraId="79D4A40D" w14:textId="0C8136C5" w:rsidR="00625C71" w:rsidRPr="00FF1BEF" w:rsidRDefault="00625C71" w:rsidP="00716CE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06" w:type="dxa"/>
            <w:vAlign w:val="center"/>
          </w:tcPr>
          <w:p w14:paraId="6DA66E92" w14:textId="30216735" w:rsidR="00625C71" w:rsidRPr="00FF1BEF" w:rsidRDefault="00625C71" w:rsidP="00716CE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25C71" w:rsidRPr="00ED1A7D" w14:paraId="3C5F708F" w14:textId="77777777" w:rsidTr="00625C71">
        <w:trPr>
          <w:jc w:val="center"/>
        </w:trPr>
        <w:tc>
          <w:tcPr>
            <w:tcW w:w="4106" w:type="dxa"/>
            <w:vAlign w:val="center"/>
          </w:tcPr>
          <w:p w14:paraId="2BA5C74F" w14:textId="409976BC" w:rsidR="00625C71" w:rsidRPr="00FF1BEF" w:rsidRDefault="00625C71" w:rsidP="00716CE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06" w:type="dxa"/>
            <w:vAlign w:val="center"/>
          </w:tcPr>
          <w:p w14:paraId="11DBE7FC" w14:textId="541EE73A" w:rsidR="00625C71" w:rsidRPr="00FF1BEF" w:rsidRDefault="00625C71" w:rsidP="00716CE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2BC48D6" w14:textId="77777777" w:rsidR="00625C71" w:rsidRDefault="00625C71" w:rsidP="00625C71">
      <w:pPr>
        <w:spacing w:after="120"/>
        <w:rPr>
          <w:rFonts w:asciiTheme="minorHAnsi" w:hAnsiTheme="minorHAnsi" w:cstheme="minorHAnsi"/>
          <w:bCs/>
          <w:sz w:val="20"/>
        </w:rPr>
      </w:pPr>
    </w:p>
    <w:p w14:paraId="3CBB87C8" w14:textId="77777777" w:rsidR="00625C71" w:rsidRPr="00625C71" w:rsidRDefault="00625C71" w:rsidP="00625C71">
      <w:pPr>
        <w:numPr>
          <w:ilvl w:val="0"/>
          <w:numId w:val="4"/>
        </w:numPr>
        <w:spacing w:after="120"/>
        <w:ind w:left="714" w:hanging="357"/>
        <w:rPr>
          <w:rFonts w:asciiTheme="minorHAnsi" w:hAnsiTheme="minorHAnsi" w:cstheme="minorHAnsi"/>
          <w:b/>
          <w:sz w:val="20"/>
        </w:rPr>
      </w:pPr>
      <w:proofErr w:type="spellStart"/>
      <w:r w:rsidRPr="00625C71">
        <w:rPr>
          <w:rFonts w:asciiTheme="minorHAnsi" w:hAnsiTheme="minorHAnsi" w:cstheme="minorHAnsi"/>
          <w:b/>
          <w:sz w:val="20"/>
        </w:rPr>
        <w:t>Language</w:t>
      </w:r>
      <w:proofErr w:type="spellEnd"/>
      <w:r w:rsidRPr="00625C71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625C71">
        <w:rPr>
          <w:rFonts w:asciiTheme="minorHAnsi" w:hAnsiTheme="minorHAnsi" w:cstheme="minorHAnsi"/>
          <w:b/>
          <w:sz w:val="20"/>
        </w:rPr>
        <w:t>skills</w:t>
      </w:r>
      <w:proofErr w:type="spellEnd"/>
      <w:r w:rsidRPr="00625C71">
        <w:rPr>
          <w:rFonts w:asciiTheme="minorHAnsi" w:hAnsiTheme="minorHAnsi" w:cstheme="minorHAnsi"/>
          <w:b/>
          <w:sz w:val="20"/>
        </w:rPr>
        <w:t xml:space="preserve">: </w:t>
      </w:r>
      <w:proofErr w:type="spellStart"/>
      <w:r w:rsidRPr="00625C71">
        <w:rPr>
          <w:rFonts w:asciiTheme="minorHAnsi" w:hAnsiTheme="minorHAnsi" w:cstheme="minorHAnsi"/>
          <w:sz w:val="20"/>
        </w:rPr>
        <w:t>Competence</w:t>
      </w:r>
      <w:proofErr w:type="spellEnd"/>
      <w:r w:rsidRPr="00625C71">
        <w:rPr>
          <w:rFonts w:asciiTheme="minorHAnsi" w:hAnsiTheme="minorHAnsi" w:cstheme="minorHAnsi"/>
          <w:sz w:val="20"/>
        </w:rPr>
        <w:t xml:space="preserve"> on a </w:t>
      </w:r>
      <w:proofErr w:type="spellStart"/>
      <w:r w:rsidRPr="00625C71">
        <w:rPr>
          <w:rFonts w:asciiTheme="minorHAnsi" w:hAnsiTheme="minorHAnsi" w:cstheme="minorHAnsi"/>
          <w:sz w:val="20"/>
        </w:rPr>
        <w:t>scale</w:t>
      </w:r>
      <w:proofErr w:type="spellEnd"/>
      <w:r w:rsidRPr="00625C71">
        <w:rPr>
          <w:rFonts w:asciiTheme="minorHAnsi" w:hAnsiTheme="minorHAnsi" w:cstheme="minorHAnsi"/>
          <w:sz w:val="20"/>
        </w:rPr>
        <w:t xml:space="preserve"> of 1 to 5 (1 - excellent; 5 - basic)</w:t>
      </w:r>
    </w:p>
    <w:tbl>
      <w:tblPr>
        <w:tblW w:w="9970" w:type="dxa"/>
        <w:tblBorders>
          <w:top w:val="single" w:sz="4" w:space="0" w:color="003399"/>
          <w:left w:val="single" w:sz="4" w:space="0" w:color="003399"/>
          <w:bottom w:val="single" w:sz="4" w:space="0" w:color="003399"/>
          <w:right w:val="single" w:sz="4" w:space="0" w:color="003399"/>
          <w:insideH w:val="single" w:sz="4" w:space="0" w:color="003399"/>
          <w:insideV w:val="single" w:sz="4" w:space="0" w:color="003399"/>
        </w:tblBorders>
        <w:shd w:val="clear" w:color="auto" w:fill="E63228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01"/>
        <w:gridCol w:w="2340"/>
        <w:gridCol w:w="2340"/>
      </w:tblGrid>
      <w:tr w:rsidR="00361D44" w:rsidRPr="005D2885" w14:paraId="178F1315" w14:textId="77777777" w:rsidTr="00A815E1">
        <w:trPr>
          <w:cantSplit/>
        </w:trPr>
        <w:tc>
          <w:tcPr>
            <w:tcW w:w="31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E408A"/>
            <w:vAlign w:val="center"/>
          </w:tcPr>
          <w:p w14:paraId="178F1311" w14:textId="77777777" w:rsidR="00361D44" w:rsidRPr="005D2885" w:rsidRDefault="000A4707" w:rsidP="0094613F">
            <w:pPr>
              <w:pStyle w:val="Titre"/>
              <w:shd w:val="clear" w:color="auto" w:fill="1F4E79" w:themeFill="accent1" w:themeFillShade="80"/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5D2885">
              <w:rPr>
                <w:rFonts w:asciiTheme="minorHAnsi" w:hAnsiTheme="minorHAnsi" w:cstheme="minorHAnsi"/>
                <w:sz w:val="20"/>
              </w:rPr>
              <w:t>Langue</w:t>
            </w:r>
          </w:p>
        </w:tc>
        <w:tc>
          <w:tcPr>
            <w:tcW w:w="2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E408A"/>
            <w:vAlign w:val="center"/>
          </w:tcPr>
          <w:p w14:paraId="178F1312" w14:textId="77777777" w:rsidR="00361D44" w:rsidRPr="005D2885" w:rsidRDefault="000A4707" w:rsidP="0094613F">
            <w:pPr>
              <w:pStyle w:val="Titre"/>
              <w:shd w:val="clear" w:color="auto" w:fill="1F4E79" w:themeFill="accent1" w:themeFillShade="80"/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5D2885">
              <w:rPr>
                <w:rFonts w:asciiTheme="minorHAnsi" w:hAnsiTheme="minorHAnsi" w:cstheme="minorHAnsi"/>
                <w:sz w:val="20"/>
              </w:rPr>
              <w:t>Lu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E408A"/>
            <w:vAlign w:val="center"/>
          </w:tcPr>
          <w:p w14:paraId="178F1313" w14:textId="77777777" w:rsidR="00361D44" w:rsidRPr="005D2885" w:rsidRDefault="000A4707" w:rsidP="0094613F">
            <w:pPr>
              <w:pStyle w:val="Titre"/>
              <w:shd w:val="clear" w:color="auto" w:fill="1F4E79" w:themeFill="accent1" w:themeFillShade="80"/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5D2885">
              <w:rPr>
                <w:rFonts w:asciiTheme="minorHAnsi" w:hAnsiTheme="minorHAnsi" w:cstheme="minorHAnsi"/>
                <w:sz w:val="20"/>
              </w:rPr>
              <w:t>Parlé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E408A"/>
            <w:vAlign w:val="center"/>
          </w:tcPr>
          <w:p w14:paraId="178F1314" w14:textId="77777777" w:rsidR="00361D44" w:rsidRPr="005D2885" w:rsidRDefault="000A4707" w:rsidP="0094613F">
            <w:pPr>
              <w:pStyle w:val="Titre"/>
              <w:shd w:val="clear" w:color="auto" w:fill="1F4E79" w:themeFill="accent1" w:themeFillShade="80"/>
              <w:spacing w:before="20" w:after="2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D2885">
              <w:rPr>
                <w:rFonts w:asciiTheme="minorHAnsi" w:hAnsiTheme="minorHAnsi" w:cstheme="minorHAnsi"/>
                <w:sz w:val="20"/>
              </w:rPr>
              <w:t>Ecrit</w:t>
            </w:r>
            <w:proofErr w:type="spellEnd"/>
          </w:p>
        </w:tc>
      </w:tr>
      <w:tr w:rsidR="00625C71" w:rsidRPr="00625C71" w14:paraId="178F131A" w14:textId="77777777" w:rsidTr="00A815E1">
        <w:trPr>
          <w:cantSplit/>
          <w:trHeight w:val="255"/>
        </w:trPr>
        <w:tc>
          <w:tcPr>
            <w:tcW w:w="3189" w:type="dxa"/>
            <w:tcBorders>
              <w:top w:val="single" w:sz="4" w:space="0" w:color="FFFFFF" w:themeColor="background1"/>
            </w:tcBorders>
            <w:shd w:val="clear" w:color="auto" w:fill="FFFFFF"/>
          </w:tcPr>
          <w:p w14:paraId="178F1316" w14:textId="6E9791FA" w:rsidR="00625C71" w:rsidRPr="005D2885" w:rsidRDefault="00625C71" w:rsidP="00625C71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FFFFFF" w:themeColor="background1"/>
            </w:tcBorders>
            <w:shd w:val="clear" w:color="auto" w:fill="FFFFFF"/>
          </w:tcPr>
          <w:p w14:paraId="178F1317" w14:textId="3C9D0362" w:rsidR="00625C71" w:rsidRPr="005D2885" w:rsidRDefault="00625C71" w:rsidP="00625C71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FFFFFF" w:themeColor="background1"/>
            </w:tcBorders>
            <w:shd w:val="clear" w:color="auto" w:fill="FFFFFF"/>
          </w:tcPr>
          <w:p w14:paraId="178F1318" w14:textId="1D3CB29D" w:rsidR="00625C71" w:rsidRPr="005D2885" w:rsidRDefault="00625C71" w:rsidP="00625C71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FFFFFF" w:themeColor="background1"/>
            </w:tcBorders>
            <w:shd w:val="clear" w:color="auto" w:fill="FFFFFF"/>
          </w:tcPr>
          <w:p w14:paraId="178F1319" w14:textId="5A6CDBE4" w:rsidR="00625C71" w:rsidRPr="005D2885" w:rsidRDefault="00625C71" w:rsidP="00625C71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625C71" w:rsidRPr="00625C71" w14:paraId="178F131F" w14:textId="77777777" w:rsidTr="008C6144">
        <w:trPr>
          <w:cantSplit/>
          <w:trHeight w:val="145"/>
        </w:trPr>
        <w:tc>
          <w:tcPr>
            <w:tcW w:w="3189" w:type="dxa"/>
            <w:shd w:val="clear" w:color="auto" w:fill="FFFFFF"/>
          </w:tcPr>
          <w:p w14:paraId="178F131B" w14:textId="394FCDA1" w:rsidR="00625C71" w:rsidRPr="005D2885" w:rsidRDefault="00625C71" w:rsidP="00625C71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01" w:type="dxa"/>
            <w:shd w:val="clear" w:color="auto" w:fill="FFFFFF"/>
          </w:tcPr>
          <w:p w14:paraId="178F131C" w14:textId="01190E8C" w:rsidR="00625C71" w:rsidRPr="005D2885" w:rsidRDefault="00625C71" w:rsidP="00625C71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  <w:shd w:val="clear" w:color="auto" w:fill="FFFFFF"/>
          </w:tcPr>
          <w:p w14:paraId="178F131D" w14:textId="628E1DC6" w:rsidR="00625C71" w:rsidRPr="005D2885" w:rsidRDefault="00625C71" w:rsidP="00625C71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  <w:shd w:val="clear" w:color="auto" w:fill="FFFFFF"/>
          </w:tcPr>
          <w:p w14:paraId="178F131E" w14:textId="47C819AF" w:rsidR="00625C71" w:rsidRPr="005D2885" w:rsidRDefault="00625C71" w:rsidP="00625C71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625C71" w:rsidRPr="00625C71" w14:paraId="178F1324" w14:textId="77777777" w:rsidTr="0032458E">
        <w:trPr>
          <w:cantSplit/>
          <w:trHeight w:val="145"/>
        </w:trPr>
        <w:tc>
          <w:tcPr>
            <w:tcW w:w="3189" w:type="dxa"/>
            <w:shd w:val="clear" w:color="auto" w:fill="FFFFFF"/>
          </w:tcPr>
          <w:p w14:paraId="178F1320" w14:textId="662FCDEF" w:rsidR="00625C71" w:rsidRPr="005D2885" w:rsidRDefault="00625C71" w:rsidP="00625C71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01" w:type="dxa"/>
            <w:shd w:val="clear" w:color="auto" w:fill="FFFFFF"/>
          </w:tcPr>
          <w:p w14:paraId="178F1321" w14:textId="3BAFE6A3" w:rsidR="00625C71" w:rsidRPr="005D2885" w:rsidRDefault="00625C71" w:rsidP="00625C71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  <w:shd w:val="clear" w:color="auto" w:fill="FFFFFF"/>
          </w:tcPr>
          <w:p w14:paraId="178F1322" w14:textId="4DAE884E" w:rsidR="00625C71" w:rsidRPr="005D2885" w:rsidRDefault="00625C71" w:rsidP="00625C71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  <w:shd w:val="clear" w:color="auto" w:fill="FFFFFF"/>
          </w:tcPr>
          <w:p w14:paraId="178F1323" w14:textId="459058E1" w:rsidR="00625C71" w:rsidRPr="005D2885" w:rsidRDefault="00625C71" w:rsidP="00625C71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625C71" w:rsidRPr="00625C71" w14:paraId="178F1329" w14:textId="77777777" w:rsidTr="0032458E">
        <w:trPr>
          <w:cantSplit/>
          <w:trHeight w:val="145"/>
        </w:trPr>
        <w:tc>
          <w:tcPr>
            <w:tcW w:w="3189" w:type="dxa"/>
            <w:shd w:val="clear" w:color="auto" w:fill="FFFFFF"/>
          </w:tcPr>
          <w:p w14:paraId="178F1325" w14:textId="4F29F513" w:rsidR="00625C71" w:rsidRPr="005D2885" w:rsidRDefault="00625C71" w:rsidP="00625C71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01" w:type="dxa"/>
            <w:shd w:val="clear" w:color="auto" w:fill="FFFFFF"/>
          </w:tcPr>
          <w:p w14:paraId="178F1326" w14:textId="3CC7919C" w:rsidR="00625C71" w:rsidRPr="005D2885" w:rsidRDefault="00625C71" w:rsidP="00625C71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  <w:shd w:val="clear" w:color="auto" w:fill="FFFFFF"/>
          </w:tcPr>
          <w:p w14:paraId="178F1327" w14:textId="30FEDF41" w:rsidR="00625C71" w:rsidRPr="005D2885" w:rsidRDefault="00625C71" w:rsidP="00625C71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  <w:shd w:val="clear" w:color="auto" w:fill="FFFFFF"/>
          </w:tcPr>
          <w:p w14:paraId="178F1328" w14:textId="52FC380B" w:rsidR="00625C71" w:rsidRPr="005D2885" w:rsidRDefault="00625C71" w:rsidP="00625C71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625C71" w:rsidRPr="00625C71" w14:paraId="178F132E" w14:textId="77777777" w:rsidTr="008C6144">
        <w:trPr>
          <w:cantSplit/>
          <w:trHeight w:val="145"/>
        </w:trPr>
        <w:tc>
          <w:tcPr>
            <w:tcW w:w="3189" w:type="dxa"/>
            <w:shd w:val="clear" w:color="auto" w:fill="FFFFFF"/>
          </w:tcPr>
          <w:p w14:paraId="178F132A" w14:textId="47484B6F" w:rsidR="00625C71" w:rsidRPr="005D2885" w:rsidRDefault="00625C71" w:rsidP="00625C71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01" w:type="dxa"/>
            <w:shd w:val="clear" w:color="auto" w:fill="FFFFFF"/>
          </w:tcPr>
          <w:p w14:paraId="178F132B" w14:textId="68CACDDB" w:rsidR="00625C71" w:rsidRPr="005D2885" w:rsidRDefault="00625C71" w:rsidP="00625C71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  <w:shd w:val="clear" w:color="auto" w:fill="FFFFFF"/>
          </w:tcPr>
          <w:p w14:paraId="178F132C" w14:textId="2F2CE7F1" w:rsidR="00625C71" w:rsidRPr="005D2885" w:rsidRDefault="00625C71" w:rsidP="00625C71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  <w:shd w:val="clear" w:color="auto" w:fill="FFFFFF"/>
          </w:tcPr>
          <w:p w14:paraId="178F132D" w14:textId="17ABA6DB" w:rsidR="00625C71" w:rsidRPr="005D2885" w:rsidRDefault="00625C71" w:rsidP="00625C71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78F132F" w14:textId="77777777" w:rsidR="00FD61FA" w:rsidRPr="005D2885" w:rsidRDefault="00FD61FA" w:rsidP="005A16B0">
      <w:pPr>
        <w:rPr>
          <w:rFonts w:asciiTheme="minorHAnsi" w:hAnsiTheme="minorHAnsi" w:cstheme="minorHAnsi"/>
          <w:sz w:val="20"/>
        </w:rPr>
      </w:pPr>
    </w:p>
    <w:p w14:paraId="6E9408D3" w14:textId="3B82CB59" w:rsidR="00625C71" w:rsidRPr="00FF1BEF" w:rsidRDefault="00625C71" w:rsidP="00625C71">
      <w:pPr>
        <w:pStyle w:val="Listenumros"/>
        <w:numPr>
          <w:ilvl w:val="0"/>
          <w:numId w:val="4"/>
        </w:numPr>
        <w:tabs>
          <w:tab w:val="clear" w:pos="680"/>
        </w:tabs>
        <w:spacing w:before="40" w:after="120"/>
        <w:ind w:left="709" w:hanging="352"/>
        <w:jc w:val="both"/>
        <w:rPr>
          <w:rFonts w:asciiTheme="minorHAnsi" w:hAnsiTheme="minorHAnsi" w:cstheme="minorHAnsi"/>
          <w:sz w:val="20"/>
          <w:lang w:val="en-GB"/>
        </w:rPr>
      </w:pPr>
      <w:r w:rsidRPr="00FF1BEF">
        <w:rPr>
          <w:rFonts w:asciiTheme="minorHAnsi" w:hAnsiTheme="minorHAnsi" w:cstheme="minorHAnsi"/>
          <w:b/>
          <w:sz w:val="20"/>
          <w:lang w:val="en-GB"/>
        </w:rPr>
        <w:t>Membership of professional bodies:</w:t>
      </w:r>
      <w:r w:rsidRPr="00FF1BEF">
        <w:rPr>
          <w:rFonts w:asciiTheme="minorHAnsi" w:hAnsiTheme="minorHAnsi" w:cstheme="minorHAnsi"/>
          <w:sz w:val="20"/>
          <w:lang w:val="en-GB"/>
        </w:rPr>
        <w:tab/>
      </w:r>
    </w:p>
    <w:p w14:paraId="40237373" w14:textId="23BFEFFF" w:rsidR="00625C71" w:rsidRPr="00625C71" w:rsidRDefault="00625C71" w:rsidP="00625C71">
      <w:pPr>
        <w:numPr>
          <w:ilvl w:val="0"/>
          <w:numId w:val="4"/>
        </w:numPr>
        <w:spacing w:after="120"/>
        <w:ind w:left="714" w:hanging="357"/>
        <w:rPr>
          <w:rFonts w:asciiTheme="minorHAnsi" w:hAnsiTheme="minorHAnsi" w:cstheme="minorHAnsi"/>
          <w:b/>
          <w:sz w:val="20"/>
        </w:rPr>
      </w:pPr>
      <w:proofErr w:type="spellStart"/>
      <w:r w:rsidRPr="00625C71">
        <w:rPr>
          <w:rFonts w:asciiTheme="minorHAnsi" w:hAnsiTheme="minorHAnsi" w:cstheme="minorHAnsi"/>
          <w:b/>
          <w:sz w:val="20"/>
        </w:rPr>
        <w:t>Other</w:t>
      </w:r>
      <w:proofErr w:type="spellEnd"/>
      <w:r w:rsidRPr="00625C71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625C71">
        <w:rPr>
          <w:rFonts w:asciiTheme="minorHAnsi" w:hAnsiTheme="minorHAnsi" w:cstheme="minorHAnsi"/>
          <w:b/>
          <w:sz w:val="20"/>
        </w:rPr>
        <w:t>skills</w:t>
      </w:r>
      <w:proofErr w:type="spellEnd"/>
      <w:r w:rsidRPr="00625C71">
        <w:rPr>
          <w:rFonts w:asciiTheme="minorHAnsi" w:hAnsiTheme="minorHAnsi" w:cstheme="minorHAnsi"/>
          <w:b/>
          <w:sz w:val="20"/>
        </w:rPr>
        <w:t>: (</w:t>
      </w:r>
      <w:proofErr w:type="spellStart"/>
      <w:r w:rsidRPr="00625C71">
        <w:rPr>
          <w:rFonts w:asciiTheme="minorHAnsi" w:hAnsiTheme="minorHAnsi" w:cstheme="minorHAnsi"/>
          <w:b/>
          <w:sz w:val="20"/>
        </w:rPr>
        <w:t>e.g</w:t>
      </w:r>
      <w:proofErr w:type="spellEnd"/>
      <w:r w:rsidRPr="00625C71">
        <w:rPr>
          <w:rFonts w:asciiTheme="minorHAnsi" w:hAnsiTheme="minorHAnsi" w:cstheme="minorHAnsi"/>
          <w:b/>
          <w:sz w:val="20"/>
        </w:rPr>
        <w:t xml:space="preserve">. computer </w:t>
      </w:r>
      <w:proofErr w:type="spellStart"/>
      <w:r w:rsidRPr="00625C71">
        <w:rPr>
          <w:rFonts w:asciiTheme="minorHAnsi" w:hAnsiTheme="minorHAnsi" w:cstheme="minorHAnsi"/>
          <w:b/>
          <w:sz w:val="20"/>
        </w:rPr>
        <w:t>literacy</w:t>
      </w:r>
      <w:proofErr w:type="spellEnd"/>
      <w:r w:rsidRPr="00625C71">
        <w:rPr>
          <w:rFonts w:asciiTheme="minorHAnsi" w:hAnsiTheme="minorHAnsi" w:cstheme="minorHAnsi"/>
          <w:b/>
          <w:sz w:val="20"/>
        </w:rPr>
        <w:t>, etc.)</w:t>
      </w:r>
      <w:r w:rsidRPr="00625C71">
        <w:rPr>
          <w:rFonts w:asciiTheme="minorHAnsi" w:hAnsiTheme="minorHAnsi" w:cstheme="minorHAnsi"/>
          <w:b/>
          <w:sz w:val="20"/>
        </w:rPr>
        <w:tab/>
      </w:r>
    </w:p>
    <w:p w14:paraId="2B10D2BA" w14:textId="1566DB3D" w:rsidR="00625C71" w:rsidRPr="00625C71" w:rsidRDefault="00625C71" w:rsidP="00625C71">
      <w:pPr>
        <w:numPr>
          <w:ilvl w:val="0"/>
          <w:numId w:val="4"/>
        </w:numPr>
        <w:spacing w:after="120"/>
        <w:ind w:left="714" w:hanging="357"/>
        <w:rPr>
          <w:rFonts w:asciiTheme="minorHAnsi" w:hAnsiTheme="minorHAnsi" w:cstheme="minorHAnsi"/>
          <w:b/>
          <w:sz w:val="20"/>
        </w:rPr>
      </w:pPr>
      <w:proofErr w:type="spellStart"/>
      <w:r w:rsidRPr="00625C71">
        <w:rPr>
          <w:rFonts w:asciiTheme="minorHAnsi" w:hAnsiTheme="minorHAnsi" w:cstheme="minorHAnsi"/>
          <w:b/>
          <w:sz w:val="20"/>
        </w:rPr>
        <w:t>Present</w:t>
      </w:r>
      <w:proofErr w:type="spellEnd"/>
      <w:r w:rsidRPr="00625C71">
        <w:rPr>
          <w:rFonts w:asciiTheme="minorHAnsi" w:hAnsiTheme="minorHAnsi" w:cstheme="minorHAnsi"/>
          <w:b/>
          <w:sz w:val="20"/>
        </w:rPr>
        <w:t xml:space="preserve"> position:</w:t>
      </w:r>
      <w:r w:rsidRPr="00625C71">
        <w:rPr>
          <w:rFonts w:asciiTheme="minorHAnsi" w:hAnsiTheme="minorHAnsi" w:cstheme="minorHAnsi"/>
          <w:b/>
          <w:sz w:val="20"/>
        </w:rPr>
        <w:tab/>
      </w:r>
    </w:p>
    <w:p w14:paraId="3F70FC24" w14:textId="25F55F38" w:rsidR="00625C71" w:rsidRPr="00625C71" w:rsidRDefault="00625C71" w:rsidP="00625C71">
      <w:pPr>
        <w:numPr>
          <w:ilvl w:val="0"/>
          <w:numId w:val="4"/>
        </w:numPr>
        <w:spacing w:after="120"/>
        <w:ind w:left="714" w:hanging="357"/>
        <w:rPr>
          <w:rFonts w:asciiTheme="minorHAnsi" w:hAnsiTheme="minorHAnsi" w:cstheme="minorHAnsi"/>
          <w:b/>
          <w:sz w:val="20"/>
        </w:rPr>
      </w:pPr>
      <w:proofErr w:type="spellStart"/>
      <w:r w:rsidRPr="00625C71">
        <w:rPr>
          <w:rFonts w:asciiTheme="minorHAnsi" w:hAnsiTheme="minorHAnsi" w:cstheme="minorHAnsi"/>
          <w:b/>
          <w:sz w:val="20"/>
        </w:rPr>
        <w:t>Years</w:t>
      </w:r>
      <w:proofErr w:type="spellEnd"/>
      <w:r w:rsidRPr="00625C71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625C71">
        <w:rPr>
          <w:rFonts w:asciiTheme="minorHAnsi" w:hAnsiTheme="minorHAnsi" w:cstheme="minorHAnsi"/>
          <w:b/>
          <w:sz w:val="20"/>
        </w:rPr>
        <w:t>within</w:t>
      </w:r>
      <w:proofErr w:type="spellEnd"/>
      <w:r w:rsidRPr="00625C71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625C71">
        <w:rPr>
          <w:rFonts w:asciiTheme="minorHAnsi" w:hAnsiTheme="minorHAnsi" w:cstheme="minorHAnsi"/>
          <w:b/>
          <w:sz w:val="20"/>
        </w:rPr>
        <w:t>firm</w:t>
      </w:r>
      <w:proofErr w:type="spellEnd"/>
      <w:r w:rsidRPr="00625C71">
        <w:rPr>
          <w:rFonts w:asciiTheme="minorHAnsi" w:hAnsiTheme="minorHAnsi" w:cstheme="minorHAnsi"/>
          <w:b/>
          <w:sz w:val="20"/>
        </w:rPr>
        <w:t>:</w:t>
      </w:r>
      <w:r w:rsidRPr="00625C71">
        <w:rPr>
          <w:rFonts w:asciiTheme="minorHAnsi" w:hAnsiTheme="minorHAnsi" w:cstheme="minorHAnsi"/>
          <w:b/>
          <w:sz w:val="20"/>
        </w:rPr>
        <w:tab/>
      </w:r>
      <w:r w:rsidRPr="00625C71">
        <w:rPr>
          <w:rFonts w:asciiTheme="minorHAnsi" w:hAnsiTheme="minorHAnsi" w:cstheme="minorHAnsi"/>
          <w:sz w:val="20"/>
        </w:rPr>
        <w:tab/>
      </w:r>
      <w:r w:rsidRPr="00625C71">
        <w:rPr>
          <w:rFonts w:asciiTheme="minorHAnsi" w:hAnsiTheme="minorHAnsi" w:cstheme="minorHAnsi"/>
          <w:b/>
          <w:sz w:val="20"/>
        </w:rPr>
        <w:tab/>
      </w:r>
    </w:p>
    <w:p w14:paraId="6C85D15C" w14:textId="77777777" w:rsidR="00625C71" w:rsidRDefault="00625C71" w:rsidP="00625C71">
      <w:pPr>
        <w:numPr>
          <w:ilvl w:val="0"/>
          <w:numId w:val="4"/>
        </w:numPr>
        <w:spacing w:after="120"/>
        <w:ind w:left="714" w:hanging="357"/>
        <w:rPr>
          <w:rFonts w:asciiTheme="minorHAnsi" w:hAnsiTheme="minorHAnsi" w:cstheme="minorHAnsi"/>
          <w:b/>
          <w:sz w:val="20"/>
        </w:rPr>
      </w:pPr>
      <w:r w:rsidRPr="00625C71">
        <w:rPr>
          <w:rFonts w:asciiTheme="minorHAnsi" w:hAnsiTheme="minorHAnsi" w:cstheme="minorHAnsi"/>
          <w:b/>
          <w:sz w:val="20"/>
        </w:rPr>
        <w:t>Key qualifications:</w:t>
      </w:r>
    </w:p>
    <w:p w14:paraId="178F1335" w14:textId="14394175" w:rsidR="00361D44" w:rsidRPr="00625C71" w:rsidRDefault="00625C71" w:rsidP="00625C71">
      <w:pPr>
        <w:pStyle w:val="Listenumros"/>
        <w:numPr>
          <w:ilvl w:val="0"/>
          <w:numId w:val="4"/>
        </w:numPr>
        <w:spacing w:before="40" w:after="40"/>
        <w:jc w:val="both"/>
        <w:rPr>
          <w:rFonts w:asciiTheme="minorHAnsi" w:hAnsiTheme="minorHAnsi" w:cstheme="minorHAnsi"/>
          <w:b/>
          <w:sz w:val="20"/>
          <w:lang w:val="en-GB"/>
        </w:rPr>
      </w:pPr>
      <w:r w:rsidRPr="00FF1BEF">
        <w:rPr>
          <w:rFonts w:asciiTheme="minorHAnsi" w:hAnsiTheme="minorHAnsi" w:cstheme="minorHAnsi"/>
          <w:b/>
          <w:sz w:val="20"/>
          <w:lang w:val="en-GB"/>
        </w:rPr>
        <w:t>Specific experience in the region:</w:t>
      </w:r>
      <w:r>
        <w:rPr>
          <w:rFonts w:asciiTheme="minorHAnsi" w:hAnsiTheme="minorHAnsi" w:cstheme="minorHAnsi"/>
          <w:b/>
          <w:sz w:val="20"/>
          <w:lang w:val="en-GB"/>
        </w:rPr>
        <w:t xml:space="preserve"> </w:t>
      </w:r>
      <w:r w:rsidR="00810C8C" w:rsidRPr="00625C71">
        <w:rPr>
          <w:rFonts w:asciiTheme="minorHAnsi" w:hAnsiTheme="minorHAnsi" w:cstheme="minorHAnsi"/>
          <w:b/>
          <w:color w:val="FF0000"/>
          <w:sz w:val="20"/>
        </w:rPr>
        <w:t>(</w:t>
      </w:r>
      <w:proofErr w:type="spellStart"/>
      <w:r>
        <w:rPr>
          <w:rFonts w:asciiTheme="minorHAnsi" w:hAnsiTheme="minorHAnsi" w:cstheme="minorHAnsi"/>
          <w:b/>
          <w:color w:val="FF0000"/>
          <w:sz w:val="20"/>
        </w:rPr>
        <w:t>see</w:t>
      </w:r>
      <w:proofErr w:type="spellEnd"/>
      <w:r>
        <w:rPr>
          <w:rFonts w:asciiTheme="minorHAnsi" w:hAnsiTheme="minorHAnsi" w:cstheme="minorHAnsi"/>
          <w:b/>
          <w:color w:val="FF0000"/>
          <w:sz w:val="20"/>
        </w:rPr>
        <w:t xml:space="preserve"> notice)</w:t>
      </w:r>
    </w:p>
    <w:tbl>
      <w:tblPr>
        <w:tblW w:w="10185" w:type="dxa"/>
        <w:tblBorders>
          <w:top w:val="single" w:sz="4" w:space="0" w:color="003399"/>
          <w:left w:val="single" w:sz="4" w:space="0" w:color="003399"/>
          <w:bottom w:val="single" w:sz="4" w:space="0" w:color="003399"/>
          <w:right w:val="single" w:sz="4" w:space="0" w:color="003399"/>
          <w:insideH w:val="single" w:sz="4" w:space="0" w:color="003399"/>
          <w:insideV w:val="single" w:sz="4" w:space="0" w:color="003399"/>
        </w:tblBorders>
        <w:shd w:val="clear" w:color="auto" w:fill="E63228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00"/>
        <w:gridCol w:w="5385"/>
      </w:tblGrid>
      <w:tr w:rsidR="00361D44" w:rsidRPr="005D2885" w14:paraId="178F1338" w14:textId="77777777" w:rsidTr="00A815E1">
        <w:trPr>
          <w:trHeight w:val="208"/>
        </w:trPr>
        <w:tc>
          <w:tcPr>
            <w:tcW w:w="4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E408A"/>
            <w:vAlign w:val="center"/>
          </w:tcPr>
          <w:p w14:paraId="178F1336" w14:textId="77777777" w:rsidR="00361D44" w:rsidRPr="005D2885" w:rsidRDefault="00707D69" w:rsidP="0094613F">
            <w:pPr>
              <w:pStyle w:val="Titre"/>
              <w:shd w:val="clear" w:color="auto" w:fill="1F4E79" w:themeFill="accent1" w:themeFillShade="80"/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5D2885">
              <w:rPr>
                <w:rFonts w:asciiTheme="minorHAnsi" w:hAnsiTheme="minorHAnsi" w:cstheme="minorHAnsi"/>
                <w:sz w:val="20"/>
              </w:rPr>
              <w:t>Pays</w:t>
            </w:r>
          </w:p>
        </w:tc>
        <w:tc>
          <w:tcPr>
            <w:tcW w:w="53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E408A"/>
            <w:vAlign w:val="center"/>
          </w:tcPr>
          <w:p w14:paraId="178F1337" w14:textId="77777777" w:rsidR="00361D44" w:rsidRPr="005D2885" w:rsidRDefault="00707D69" w:rsidP="0094613F">
            <w:pPr>
              <w:pStyle w:val="Titre"/>
              <w:shd w:val="clear" w:color="auto" w:fill="1F4E79" w:themeFill="accent1" w:themeFillShade="80"/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5D2885">
              <w:rPr>
                <w:rFonts w:asciiTheme="minorHAnsi" w:hAnsiTheme="minorHAnsi" w:cstheme="minorHAnsi"/>
                <w:sz w:val="20"/>
              </w:rPr>
              <w:t>Date début – Date fin</w:t>
            </w:r>
          </w:p>
        </w:tc>
      </w:tr>
      <w:tr w:rsidR="00B51091" w:rsidRPr="005D2885" w14:paraId="178F133B" w14:textId="77777777" w:rsidTr="00A815E1">
        <w:trPr>
          <w:trHeight w:val="235"/>
        </w:trPr>
        <w:tc>
          <w:tcPr>
            <w:tcW w:w="4800" w:type="dxa"/>
            <w:tcBorders>
              <w:top w:val="single" w:sz="4" w:space="0" w:color="FFFFFF" w:themeColor="background1"/>
            </w:tcBorders>
            <w:shd w:val="clear" w:color="auto" w:fill="FFFFFF"/>
          </w:tcPr>
          <w:p w14:paraId="178F1339" w14:textId="77777777" w:rsidR="00B51091" w:rsidRPr="005D2885" w:rsidRDefault="00B51091" w:rsidP="0094613F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5" w:type="dxa"/>
            <w:tcBorders>
              <w:top w:val="single" w:sz="4" w:space="0" w:color="FFFFFF" w:themeColor="background1"/>
            </w:tcBorders>
            <w:shd w:val="clear" w:color="auto" w:fill="FFFFFF"/>
          </w:tcPr>
          <w:p w14:paraId="178F133A" w14:textId="77777777" w:rsidR="00B51091" w:rsidRPr="005D2885" w:rsidRDefault="00B51091" w:rsidP="0094613F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33187" w:rsidRPr="005D2885" w14:paraId="178F133E" w14:textId="77777777" w:rsidTr="008C6144">
        <w:trPr>
          <w:trHeight w:val="226"/>
        </w:trPr>
        <w:tc>
          <w:tcPr>
            <w:tcW w:w="4800" w:type="dxa"/>
            <w:shd w:val="clear" w:color="auto" w:fill="FFFFFF"/>
          </w:tcPr>
          <w:p w14:paraId="178F133C" w14:textId="77777777" w:rsidR="00A33187" w:rsidRPr="005D2885" w:rsidRDefault="00A33187" w:rsidP="0094613F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5" w:type="dxa"/>
            <w:shd w:val="clear" w:color="auto" w:fill="FFFFFF"/>
          </w:tcPr>
          <w:p w14:paraId="178F133D" w14:textId="77777777" w:rsidR="00A33187" w:rsidRPr="005D2885" w:rsidRDefault="00A33187" w:rsidP="0094613F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78F133F" w14:textId="77777777" w:rsidR="000A6B17" w:rsidRPr="005D2885" w:rsidRDefault="000A6B17" w:rsidP="00D712B7">
      <w:pPr>
        <w:rPr>
          <w:rFonts w:asciiTheme="minorHAnsi" w:hAnsiTheme="minorHAnsi" w:cstheme="minorHAnsi"/>
          <w:sz w:val="20"/>
        </w:rPr>
      </w:pPr>
      <w:r w:rsidRPr="005D2885">
        <w:rPr>
          <w:rFonts w:asciiTheme="minorHAnsi" w:hAnsiTheme="minorHAnsi" w:cstheme="minorHAnsi"/>
          <w:sz w:val="20"/>
        </w:rPr>
        <w:t xml:space="preserve"> </w:t>
      </w:r>
    </w:p>
    <w:p w14:paraId="178F1340" w14:textId="77777777" w:rsidR="000A6B17" w:rsidRPr="005D2885" w:rsidRDefault="000A6B17" w:rsidP="00D712B7">
      <w:pPr>
        <w:rPr>
          <w:rFonts w:asciiTheme="minorHAnsi" w:hAnsiTheme="minorHAnsi" w:cstheme="minorHAnsi"/>
          <w:sz w:val="20"/>
        </w:rPr>
      </w:pPr>
    </w:p>
    <w:p w14:paraId="178F1341" w14:textId="77777777" w:rsidR="000A6B17" w:rsidRPr="005D2885" w:rsidRDefault="000A6B17" w:rsidP="00D712B7">
      <w:pPr>
        <w:rPr>
          <w:rFonts w:asciiTheme="minorHAnsi" w:hAnsiTheme="minorHAnsi" w:cstheme="minorHAnsi"/>
          <w:sz w:val="20"/>
        </w:rPr>
      </w:pPr>
    </w:p>
    <w:p w14:paraId="178F1342" w14:textId="77777777" w:rsidR="000A6B17" w:rsidRPr="005D2885" w:rsidRDefault="000A6B17" w:rsidP="00D712B7">
      <w:pPr>
        <w:rPr>
          <w:rFonts w:asciiTheme="minorHAnsi" w:hAnsiTheme="minorHAnsi" w:cstheme="minorHAnsi"/>
          <w:sz w:val="20"/>
        </w:rPr>
      </w:pPr>
    </w:p>
    <w:p w14:paraId="178F1343" w14:textId="77777777" w:rsidR="000A6B17" w:rsidRPr="005D2885" w:rsidRDefault="000A6B17" w:rsidP="00D712B7">
      <w:pPr>
        <w:rPr>
          <w:rFonts w:asciiTheme="minorHAnsi" w:hAnsiTheme="minorHAnsi" w:cstheme="minorHAnsi"/>
          <w:sz w:val="20"/>
        </w:rPr>
      </w:pPr>
    </w:p>
    <w:p w14:paraId="178F1344" w14:textId="77777777" w:rsidR="00500BFE" w:rsidRPr="005D2885" w:rsidRDefault="00500BFE" w:rsidP="00D712B7">
      <w:pPr>
        <w:rPr>
          <w:rFonts w:asciiTheme="minorHAnsi" w:hAnsiTheme="minorHAnsi" w:cstheme="minorHAnsi"/>
          <w:sz w:val="20"/>
        </w:rPr>
        <w:sectPr w:rsidR="00500BFE" w:rsidRPr="005D2885" w:rsidSect="00625C71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993" w:right="1134" w:bottom="1134" w:left="284" w:header="567" w:footer="0" w:gutter="567"/>
          <w:pgNumType w:start="1"/>
          <w:cols w:space="720"/>
          <w:docGrid w:linePitch="326"/>
        </w:sectPr>
      </w:pPr>
    </w:p>
    <w:p w14:paraId="178F1345" w14:textId="77777777" w:rsidR="00361D44" w:rsidRPr="005D2885" w:rsidRDefault="00707D69" w:rsidP="005D2885">
      <w:pPr>
        <w:numPr>
          <w:ilvl w:val="0"/>
          <w:numId w:val="4"/>
        </w:numPr>
        <w:spacing w:after="120"/>
        <w:ind w:left="714" w:hanging="357"/>
        <w:rPr>
          <w:rFonts w:asciiTheme="minorHAnsi" w:hAnsiTheme="minorHAnsi" w:cstheme="minorHAnsi"/>
          <w:b/>
          <w:sz w:val="20"/>
        </w:rPr>
      </w:pPr>
      <w:r w:rsidRPr="005D2885">
        <w:rPr>
          <w:rFonts w:asciiTheme="minorHAnsi" w:hAnsiTheme="minorHAnsi" w:cstheme="minorHAnsi"/>
          <w:b/>
          <w:sz w:val="20"/>
        </w:rPr>
        <w:lastRenderedPageBreak/>
        <w:t>Expérience professionnelle</w:t>
      </w:r>
    </w:p>
    <w:tbl>
      <w:tblPr>
        <w:tblW w:w="4839" w:type="pct"/>
        <w:tblInd w:w="496" w:type="dxa"/>
        <w:tblBorders>
          <w:top w:val="single" w:sz="4" w:space="0" w:color="003399"/>
          <w:left w:val="single" w:sz="4" w:space="0" w:color="003399"/>
          <w:bottom w:val="single" w:sz="4" w:space="0" w:color="003399"/>
          <w:right w:val="single" w:sz="4" w:space="0" w:color="003399"/>
          <w:insideH w:val="single" w:sz="4" w:space="0" w:color="003399"/>
          <w:insideV w:val="single" w:sz="4" w:space="0" w:color="003399"/>
        </w:tblBorders>
        <w:shd w:val="clear" w:color="auto" w:fill="C8C8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891"/>
        <w:gridCol w:w="1424"/>
        <w:gridCol w:w="1424"/>
        <w:gridCol w:w="1513"/>
        <w:gridCol w:w="9017"/>
      </w:tblGrid>
      <w:tr w:rsidR="00625C71" w:rsidRPr="00625C71" w14:paraId="178F134B" w14:textId="6B28A0A3" w:rsidTr="00625C71">
        <w:trPr>
          <w:cantSplit/>
          <w:trHeight w:val="358"/>
          <w:tblHeader/>
        </w:trPr>
        <w:tc>
          <w:tcPr>
            <w:tcW w:w="21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</w:tcPr>
          <w:p w14:paraId="178F1346" w14:textId="4D80275B" w:rsidR="00625C71" w:rsidRPr="005D2885" w:rsidRDefault="00625C71" w:rsidP="00625C71">
            <w:pPr>
              <w:pStyle w:val="Titre"/>
              <w:shd w:val="clear" w:color="auto" w:fill="1F4E79" w:themeFill="accent1" w:themeFillShade="80"/>
              <w:spacing w:before="20" w:after="2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25C71">
              <w:rPr>
                <w:rFonts w:asciiTheme="minorHAnsi" w:hAnsiTheme="minorHAnsi" w:cstheme="minorHAnsi"/>
                <w:sz w:val="20"/>
              </w:rPr>
              <w:t>Ref</w:t>
            </w:r>
            <w:proofErr w:type="spellEnd"/>
            <w:r w:rsidRPr="00625C71">
              <w:rPr>
                <w:rFonts w:asciiTheme="minorHAnsi" w:hAnsiTheme="minorHAnsi" w:cstheme="minorHAnsi"/>
                <w:sz w:val="20"/>
              </w:rPr>
              <w:t xml:space="preserve"> # and # of MM</w:t>
            </w:r>
          </w:p>
        </w:tc>
        <w:tc>
          <w:tcPr>
            <w:tcW w:w="29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</w:tcPr>
          <w:p w14:paraId="178F1347" w14:textId="70EADC5F" w:rsidR="00625C71" w:rsidRPr="005D2885" w:rsidRDefault="00625C71" w:rsidP="00625C71">
            <w:pPr>
              <w:pStyle w:val="Titre"/>
              <w:shd w:val="clear" w:color="auto" w:fill="1F4E79" w:themeFill="accent1" w:themeFillShade="80"/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625C71">
              <w:rPr>
                <w:rFonts w:asciiTheme="minorHAnsi" w:hAnsiTheme="minorHAnsi" w:cstheme="minorHAnsi"/>
                <w:sz w:val="20"/>
              </w:rPr>
              <w:t xml:space="preserve">Date </w:t>
            </w:r>
          </w:p>
        </w:tc>
        <w:tc>
          <w:tcPr>
            <w:tcW w:w="47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</w:tcPr>
          <w:p w14:paraId="178F1348" w14:textId="2E607678" w:rsidR="00625C71" w:rsidRPr="005D2885" w:rsidRDefault="00625C71" w:rsidP="00625C71">
            <w:pPr>
              <w:pStyle w:val="Titre"/>
              <w:shd w:val="clear" w:color="auto" w:fill="1F4E79" w:themeFill="accent1" w:themeFillShade="80"/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625C71">
              <w:rPr>
                <w:rFonts w:asciiTheme="minorHAnsi" w:hAnsiTheme="minorHAnsi" w:cstheme="minorHAnsi"/>
                <w:sz w:val="20"/>
              </w:rPr>
              <w:t>Location</w:t>
            </w:r>
          </w:p>
        </w:tc>
        <w:tc>
          <w:tcPr>
            <w:tcW w:w="47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</w:tcPr>
          <w:p w14:paraId="178F1349" w14:textId="3287897B" w:rsidR="00625C71" w:rsidRPr="005D2885" w:rsidRDefault="00625C71" w:rsidP="00625C71">
            <w:pPr>
              <w:pStyle w:val="Titre"/>
              <w:shd w:val="clear" w:color="auto" w:fill="1F4E79" w:themeFill="accent1" w:themeFillShade="80"/>
              <w:spacing w:before="20" w:after="2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25C71">
              <w:rPr>
                <w:rFonts w:asciiTheme="minorHAnsi" w:hAnsiTheme="minorHAnsi" w:cstheme="minorHAnsi"/>
                <w:sz w:val="20"/>
              </w:rPr>
              <w:t>Company</w:t>
            </w:r>
            <w:proofErr w:type="spellEnd"/>
            <w:r w:rsidRPr="00625C71">
              <w:rPr>
                <w:rFonts w:asciiTheme="minorHAnsi" w:hAnsiTheme="minorHAnsi" w:cstheme="minorHAnsi"/>
                <w:sz w:val="20"/>
              </w:rPr>
              <w:t xml:space="preserve"> &amp; </w:t>
            </w:r>
            <w:proofErr w:type="spellStart"/>
            <w:r w:rsidRPr="00625C71">
              <w:rPr>
                <w:rFonts w:asciiTheme="minorHAnsi" w:hAnsiTheme="minorHAnsi" w:cstheme="minorHAnsi"/>
                <w:sz w:val="20"/>
              </w:rPr>
              <w:t>reference</w:t>
            </w:r>
            <w:proofErr w:type="spellEnd"/>
            <w:r w:rsidRPr="00625C7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25C71">
              <w:rPr>
                <w:rFonts w:asciiTheme="minorHAnsi" w:hAnsiTheme="minorHAnsi" w:cstheme="minorHAnsi"/>
                <w:sz w:val="20"/>
              </w:rPr>
              <w:t>person</w:t>
            </w:r>
            <w:proofErr w:type="spellEnd"/>
          </w:p>
        </w:tc>
        <w:tc>
          <w:tcPr>
            <w:tcW w:w="50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</w:tcPr>
          <w:p w14:paraId="178F134A" w14:textId="0DDA5E10" w:rsidR="00625C71" w:rsidRPr="005D2885" w:rsidRDefault="00625C71" w:rsidP="00625C71">
            <w:pPr>
              <w:pStyle w:val="Titre"/>
              <w:shd w:val="clear" w:color="auto" w:fill="1F4E79" w:themeFill="accent1" w:themeFillShade="80"/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625C71">
              <w:rPr>
                <w:rFonts w:asciiTheme="minorHAnsi" w:hAnsiTheme="minorHAnsi" w:cstheme="minorHAnsi"/>
                <w:sz w:val="20"/>
              </w:rPr>
              <w:t>Position</w:t>
            </w:r>
          </w:p>
        </w:tc>
        <w:tc>
          <w:tcPr>
            <w:tcW w:w="30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</w:tcPr>
          <w:p w14:paraId="10A78B19" w14:textId="2DECDB92" w:rsidR="00625C71" w:rsidRPr="00625C71" w:rsidRDefault="00625C71" w:rsidP="00625C71">
            <w:pPr>
              <w:pStyle w:val="Titre"/>
              <w:shd w:val="clear" w:color="auto" w:fill="1F4E79" w:themeFill="accent1" w:themeFillShade="80"/>
              <w:spacing w:before="20" w:after="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Description</w:t>
            </w:r>
          </w:p>
        </w:tc>
      </w:tr>
      <w:tr w:rsidR="00625C71" w:rsidRPr="005D2885" w14:paraId="178F1351" w14:textId="068FF78E" w:rsidTr="00581279">
        <w:trPr>
          <w:cantSplit/>
          <w:trHeight w:val="486"/>
        </w:trPr>
        <w:tc>
          <w:tcPr>
            <w:tcW w:w="210" w:type="pct"/>
            <w:tcBorders>
              <w:top w:val="single" w:sz="4" w:space="0" w:color="FFFFFF" w:themeColor="background1"/>
            </w:tcBorders>
            <w:shd w:val="clear" w:color="auto" w:fill="auto"/>
          </w:tcPr>
          <w:p w14:paraId="178F134C" w14:textId="1A7A5698" w:rsidR="00625C71" w:rsidRPr="005D2885" w:rsidRDefault="00625C71" w:rsidP="00625C71">
            <w:pPr>
              <w:spacing w:before="2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9" w:type="pct"/>
            <w:tcBorders>
              <w:top w:val="single" w:sz="4" w:space="0" w:color="FFFFFF" w:themeColor="background1"/>
            </w:tcBorders>
            <w:shd w:val="clear" w:color="auto" w:fill="auto"/>
          </w:tcPr>
          <w:p w14:paraId="178F134D" w14:textId="501D98C3" w:rsidR="00625C71" w:rsidRPr="005D2885" w:rsidRDefault="00625C71" w:rsidP="00625C71">
            <w:pPr>
              <w:spacing w:before="2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8" w:type="pct"/>
            <w:tcBorders>
              <w:top w:val="single" w:sz="4" w:space="0" w:color="FFFFFF" w:themeColor="background1"/>
            </w:tcBorders>
            <w:shd w:val="clear" w:color="auto" w:fill="auto"/>
          </w:tcPr>
          <w:p w14:paraId="178F134E" w14:textId="5F2CAE0A" w:rsidR="00625C71" w:rsidRPr="005D2885" w:rsidRDefault="00625C71" w:rsidP="00625C71">
            <w:pPr>
              <w:spacing w:before="2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8" w:type="pct"/>
            <w:tcBorders>
              <w:top w:val="single" w:sz="4" w:space="0" w:color="FFFFFF" w:themeColor="background1"/>
            </w:tcBorders>
            <w:shd w:val="clear" w:color="auto" w:fill="auto"/>
          </w:tcPr>
          <w:p w14:paraId="178F134F" w14:textId="37A56551" w:rsidR="00625C71" w:rsidRPr="005D2885" w:rsidRDefault="00625C71" w:rsidP="00625C71">
            <w:pPr>
              <w:spacing w:before="2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8" w:type="pct"/>
            <w:tcBorders>
              <w:top w:val="single" w:sz="4" w:space="0" w:color="FFFFFF" w:themeColor="background1"/>
            </w:tcBorders>
            <w:shd w:val="clear" w:color="auto" w:fill="auto"/>
          </w:tcPr>
          <w:p w14:paraId="178F1350" w14:textId="41FD90B6" w:rsidR="00625C71" w:rsidRPr="005D2885" w:rsidRDefault="00625C71" w:rsidP="00625C71">
            <w:pPr>
              <w:spacing w:before="2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27" w:type="pct"/>
            <w:tcBorders>
              <w:top w:val="single" w:sz="4" w:space="0" w:color="FFFFFF" w:themeColor="background1"/>
            </w:tcBorders>
          </w:tcPr>
          <w:p w14:paraId="5C18C246" w14:textId="6DAA86AD" w:rsidR="00625C71" w:rsidRPr="005D2885" w:rsidRDefault="00625C71" w:rsidP="00625C71">
            <w:pPr>
              <w:spacing w:before="2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72746" w:rsidRPr="005D2885" w14:paraId="178F135D" w14:textId="59AC5AF6" w:rsidTr="00C5365D">
        <w:trPr>
          <w:cantSplit/>
          <w:trHeight w:val="572"/>
        </w:trPr>
        <w:tc>
          <w:tcPr>
            <w:tcW w:w="210" w:type="pct"/>
            <w:shd w:val="clear" w:color="auto" w:fill="auto"/>
          </w:tcPr>
          <w:p w14:paraId="178F1358" w14:textId="7531DCFA" w:rsidR="00C72746" w:rsidRPr="005D2885" w:rsidRDefault="00C72746" w:rsidP="00C72746">
            <w:pPr>
              <w:spacing w:before="2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9" w:type="pct"/>
            <w:shd w:val="clear" w:color="auto" w:fill="auto"/>
          </w:tcPr>
          <w:p w14:paraId="178F1359" w14:textId="35F78EE6" w:rsidR="00C72746" w:rsidRPr="005D2885" w:rsidRDefault="00C72746" w:rsidP="00C72746">
            <w:pPr>
              <w:spacing w:before="2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8" w:type="pct"/>
            <w:shd w:val="clear" w:color="auto" w:fill="auto"/>
          </w:tcPr>
          <w:p w14:paraId="178F135A" w14:textId="4131FE5A" w:rsidR="00C72746" w:rsidRPr="005D2885" w:rsidRDefault="00C72746" w:rsidP="00C72746">
            <w:pPr>
              <w:spacing w:before="2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8" w:type="pct"/>
            <w:shd w:val="clear" w:color="auto" w:fill="auto"/>
          </w:tcPr>
          <w:p w14:paraId="178F135B" w14:textId="7814634A" w:rsidR="00C72746" w:rsidRPr="005D2885" w:rsidRDefault="00C72746" w:rsidP="00C72746">
            <w:pPr>
              <w:spacing w:before="2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8" w:type="pct"/>
            <w:shd w:val="clear" w:color="auto" w:fill="auto"/>
          </w:tcPr>
          <w:p w14:paraId="178F135C" w14:textId="1547A1BC" w:rsidR="00C72746" w:rsidRPr="005D2885" w:rsidRDefault="00C72746" w:rsidP="00C72746">
            <w:pPr>
              <w:spacing w:before="2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27" w:type="pct"/>
          </w:tcPr>
          <w:p w14:paraId="442A82E8" w14:textId="4051982C" w:rsidR="00C72746" w:rsidRPr="005D2885" w:rsidRDefault="00C72746" w:rsidP="00C72746">
            <w:pPr>
              <w:spacing w:before="20" w:after="4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78F135E" w14:textId="77777777" w:rsidR="00AE2F01" w:rsidRPr="005D2885" w:rsidRDefault="00AE2F01" w:rsidP="00AE2F01">
      <w:pPr>
        <w:ind w:left="720"/>
        <w:rPr>
          <w:rFonts w:asciiTheme="minorHAnsi" w:hAnsiTheme="minorHAnsi" w:cstheme="minorHAnsi"/>
          <w:sz w:val="20"/>
        </w:rPr>
      </w:pPr>
    </w:p>
    <w:p w14:paraId="26C15E17" w14:textId="77777777" w:rsidR="00C72746" w:rsidRPr="00C72746" w:rsidRDefault="00C72746" w:rsidP="00C72746">
      <w:pPr>
        <w:numPr>
          <w:ilvl w:val="0"/>
          <w:numId w:val="4"/>
        </w:numPr>
        <w:spacing w:after="120"/>
        <w:ind w:left="714" w:hanging="357"/>
        <w:rPr>
          <w:rFonts w:asciiTheme="minorHAnsi" w:hAnsiTheme="minorHAnsi" w:cstheme="minorHAnsi"/>
          <w:b/>
          <w:sz w:val="20"/>
        </w:rPr>
      </w:pPr>
      <w:proofErr w:type="spellStart"/>
      <w:r w:rsidRPr="00C72746">
        <w:rPr>
          <w:rFonts w:asciiTheme="minorHAnsi" w:hAnsiTheme="minorHAnsi" w:cstheme="minorHAnsi"/>
          <w:b/>
          <w:sz w:val="20"/>
        </w:rPr>
        <w:t>Other</w:t>
      </w:r>
      <w:proofErr w:type="spellEnd"/>
      <w:r w:rsidRPr="00C72746">
        <w:rPr>
          <w:rFonts w:asciiTheme="minorHAnsi" w:hAnsiTheme="minorHAnsi" w:cstheme="minorHAnsi"/>
          <w:b/>
          <w:sz w:val="20"/>
        </w:rPr>
        <w:t xml:space="preserve"> relevant information (</w:t>
      </w:r>
      <w:proofErr w:type="spellStart"/>
      <w:r w:rsidRPr="00C72746">
        <w:rPr>
          <w:rFonts w:asciiTheme="minorHAnsi" w:hAnsiTheme="minorHAnsi" w:cstheme="minorHAnsi"/>
          <w:b/>
          <w:sz w:val="20"/>
        </w:rPr>
        <w:t>e.g</w:t>
      </w:r>
      <w:proofErr w:type="spellEnd"/>
      <w:r w:rsidRPr="00C72746">
        <w:rPr>
          <w:rFonts w:asciiTheme="minorHAnsi" w:hAnsiTheme="minorHAnsi" w:cstheme="minorHAnsi"/>
          <w:b/>
          <w:sz w:val="20"/>
        </w:rPr>
        <w:t xml:space="preserve">. publications):  </w:t>
      </w:r>
    </w:p>
    <w:p w14:paraId="178F1360" w14:textId="77777777" w:rsidR="00C43FF6" w:rsidRPr="005D2885" w:rsidRDefault="00C43FF6" w:rsidP="00C72746">
      <w:pPr>
        <w:jc w:val="center"/>
        <w:rPr>
          <w:rFonts w:asciiTheme="minorHAnsi" w:hAnsiTheme="minorHAnsi" w:cstheme="minorHAnsi"/>
          <w:sz w:val="20"/>
        </w:rPr>
      </w:pPr>
    </w:p>
    <w:p w14:paraId="178F1363" w14:textId="13855435" w:rsidR="004D3FAA" w:rsidRPr="005D2885" w:rsidRDefault="00C72746" w:rsidP="004D3FAA">
      <w:pPr>
        <w:numPr>
          <w:ilvl w:val="0"/>
          <w:numId w:val="4"/>
        </w:numPr>
        <w:spacing w:after="120"/>
        <w:ind w:left="714" w:hanging="357"/>
        <w:rPr>
          <w:rFonts w:asciiTheme="minorHAnsi" w:hAnsiTheme="minorHAnsi" w:cstheme="minorHAnsi"/>
          <w:b/>
          <w:sz w:val="20"/>
        </w:rPr>
      </w:pPr>
      <w:proofErr w:type="spellStart"/>
      <w:r>
        <w:rPr>
          <w:rFonts w:asciiTheme="minorHAnsi" w:hAnsiTheme="minorHAnsi" w:cstheme="minorHAnsi"/>
          <w:b/>
          <w:sz w:val="20"/>
        </w:rPr>
        <w:t>Criteria</w:t>
      </w:r>
      <w:proofErr w:type="spellEnd"/>
      <w:r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</w:rPr>
        <w:t>analysis</w:t>
      </w:r>
      <w:proofErr w:type="spellEnd"/>
      <w:r w:rsidR="00810C8C">
        <w:rPr>
          <w:rFonts w:asciiTheme="minorHAnsi" w:hAnsiTheme="minorHAnsi" w:cstheme="minorHAnsi"/>
          <w:b/>
          <w:sz w:val="20"/>
        </w:rPr>
        <w:t xml:space="preserve"> </w:t>
      </w:r>
      <w:r w:rsidR="00810C8C" w:rsidRPr="00810C8C">
        <w:rPr>
          <w:rFonts w:asciiTheme="minorHAnsi" w:hAnsiTheme="minorHAnsi" w:cstheme="minorHAnsi"/>
          <w:b/>
          <w:color w:val="FF0000"/>
          <w:sz w:val="20"/>
        </w:rPr>
        <w:t>(</w:t>
      </w:r>
      <w:proofErr w:type="spellStart"/>
      <w:r>
        <w:rPr>
          <w:rFonts w:asciiTheme="minorHAnsi" w:hAnsiTheme="minorHAnsi" w:cstheme="minorHAnsi"/>
          <w:b/>
          <w:color w:val="FF0000"/>
          <w:sz w:val="20"/>
        </w:rPr>
        <w:t>see</w:t>
      </w:r>
      <w:proofErr w:type="spellEnd"/>
      <w:r>
        <w:rPr>
          <w:rFonts w:asciiTheme="minorHAnsi" w:hAnsiTheme="minorHAnsi" w:cstheme="minorHAnsi"/>
          <w:b/>
          <w:color w:val="FF0000"/>
          <w:sz w:val="20"/>
        </w:rPr>
        <w:t xml:space="preserve"> notice</w:t>
      </w:r>
      <w:r w:rsidR="00810C8C" w:rsidRPr="00810C8C">
        <w:rPr>
          <w:rFonts w:asciiTheme="minorHAnsi" w:hAnsiTheme="minorHAnsi" w:cstheme="minorHAnsi"/>
          <w:b/>
          <w:color w:val="FF0000"/>
          <w:sz w:val="20"/>
        </w:rPr>
        <w:t>)</w:t>
      </w:r>
    </w:p>
    <w:tbl>
      <w:tblPr>
        <w:tblW w:w="14881" w:type="dxa"/>
        <w:tblInd w:w="140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4"/>
        <w:gridCol w:w="1275"/>
        <w:gridCol w:w="1701"/>
        <w:gridCol w:w="1276"/>
        <w:gridCol w:w="5245"/>
      </w:tblGrid>
      <w:tr w:rsidR="00D857A1" w:rsidRPr="00D857A1" w14:paraId="178F1366" w14:textId="77777777" w:rsidTr="00A815E1">
        <w:trPr>
          <w:trHeight w:hRule="exact" w:val="452"/>
        </w:trPr>
        <w:tc>
          <w:tcPr>
            <w:tcW w:w="53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14:paraId="178F1364" w14:textId="77777777" w:rsidR="00D857A1" w:rsidRPr="00D857A1" w:rsidRDefault="00D857A1" w:rsidP="00D857A1">
            <w:pPr>
              <w:pStyle w:val="Titre"/>
              <w:shd w:val="clear" w:color="auto" w:fill="1F4E79" w:themeFill="accent1" w:themeFillShade="80"/>
              <w:spacing w:before="20" w:after="20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D857A1">
              <w:rPr>
                <w:rFonts w:asciiTheme="minorHAnsi" w:hAnsiTheme="minorHAnsi" w:cstheme="minorHAnsi"/>
                <w:color w:val="FFFFFF" w:themeColor="background1"/>
                <w:sz w:val="20"/>
              </w:rPr>
              <w:t>Tâches prévues</w:t>
            </w:r>
          </w:p>
        </w:tc>
        <w:tc>
          <w:tcPr>
            <w:tcW w:w="949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14:paraId="178F1365" w14:textId="77777777" w:rsidR="00D857A1" w:rsidRPr="00D857A1" w:rsidRDefault="00D857A1" w:rsidP="00D857A1">
            <w:pPr>
              <w:pStyle w:val="Titre"/>
              <w:shd w:val="clear" w:color="auto" w:fill="1F4E79" w:themeFill="accent1" w:themeFillShade="80"/>
              <w:spacing w:before="20" w:after="20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D857A1">
              <w:rPr>
                <w:rFonts w:asciiTheme="minorHAnsi" w:hAnsiTheme="minorHAnsi" w:cstheme="minorHAnsi"/>
                <w:color w:val="FFFFFF" w:themeColor="background1"/>
                <w:sz w:val="20"/>
              </w:rPr>
              <w:t>Sélection d’éléments de carrière pertinents</w:t>
            </w:r>
          </w:p>
        </w:tc>
      </w:tr>
      <w:tr w:rsidR="00D857A1" w:rsidRPr="0060078B" w14:paraId="178F136C" w14:textId="77777777" w:rsidTr="00A815E1">
        <w:trPr>
          <w:trHeight w:hRule="exact" w:val="572"/>
        </w:trPr>
        <w:tc>
          <w:tcPr>
            <w:tcW w:w="5384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14:paraId="178F1367" w14:textId="77777777" w:rsidR="00D857A1" w:rsidRPr="00D857A1" w:rsidRDefault="00D857A1" w:rsidP="00D857A1">
            <w:pPr>
              <w:ind w:left="61" w:right="142"/>
              <w:jc w:val="center"/>
              <w:rPr>
                <w:rFonts w:ascii="Calibri" w:hAnsi="Calibri"/>
                <w:color w:val="FFFFFF" w:themeColor="background1"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14:paraId="178F1368" w14:textId="77777777" w:rsidR="00D857A1" w:rsidRPr="00D857A1" w:rsidRDefault="00D857A1" w:rsidP="00D857A1">
            <w:pPr>
              <w:tabs>
                <w:tab w:val="left" w:pos="540"/>
                <w:tab w:val="left" w:pos="1418"/>
                <w:tab w:val="left" w:pos="3119"/>
                <w:tab w:val="left" w:pos="3402"/>
              </w:tabs>
              <w:ind w:left="149" w:right="91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D857A1">
              <w:rPr>
                <w:rFonts w:asciiTheme="minorHAnsi" w:hAnsiTheme="minorHAnsi" w:cstheme="minorHAnsi"/>
                <w:color w:val="FFFFFF" w:themeColor="background1"/>
                <w:sz w:val="20"/>
              </w:rPr>
              <w:t>Dates début et fin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14:paraId="178F1369" w14:textId="77777777" w:rsidR="00D857A1" w:rsidRPr="00D857A1" w:rsidRDefault="00D857A1" w:rsidP="00D857A1">
            <w:pPr>
              <w:tabs>
                <w:tab w:val="left" w:pos="540"/>
                <w:tab w:val="left" w:pos="1418"/>
                <w:tab w:val="left" w:pos="3402"/>
              </w:tabs>
              <w:ind w:left="28" w:right="159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D857A1">
              <w:rPr>
                <w:rFonts w:asciiTheme="minorHAnsi" w:hAnsiTheme="minorHAnsi" w:cstheme="minorHAnsi"/>
                <w:color w:val="FFFFFF" w:themeColor="background1"/>
                <w:sz w:val="20"/>
              </w:rPr>
              <w:t>Employeur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14:paraId="178F136A" w14:textId="77777777" w:rsidR="00D857A1" w:rsidRPr="00D857A1" w:rsidRDefault="00D857A1" w:rsidP="00D857A1">
            <w:pPr>
              <w:tabs>
                <w:tab w:val="left" w:pos="540"/>
                <w:tab w:val="left" w:pos="1418"/>
                <w:tab w:val="left" w:pos="3119"/>
                <w:tab w:val="left" w:pos="3402"/>
              </w:tabs>
              <w:ind w:left="126" w:right="79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D857A1">
              <w:rPr>
                <w:rFonts w:asciiTheme="minorHAnsi" w:hAnsiTheme="minorHAnsi" w:cstheme="minorHAnsi"/>
                <w:color w:val="FFFFFF" w:themeColor="background1"/>
                <w:sz w:val="20"/>
              </w:rPr>
              <w:t>Lieu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14:paraId="178F136B" w14:textId="77777777" w:rsidR="00D857A1" w:rsidRPr="00D857A1" w:rsidRDefault="00D857A1" w:rsidP="00D857A1">
            <w:pPr>
              <w:tabs>
                <w:tab w:val="left" w:pos="540"/>
                <w:tab w:val="left" w:pos="1418"/>
                <w:tab w:val="left" w:pos="3119"/>
                <w:tab w:val="left" w:pos="3402"/>
              </w:tabs>
              <w:ind w:left="126" w:right="79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D857A1">
              <w:rPr>
                <w:rFonts w:asciiTheme="minorHAnsi" w:hAnsiTheme="minorHAnsi" w:cstheme="minorHAnsi"/>
                <w:color w:val="FFFFFF" w:themeColor="background1"/>
                <w:sz w:val="20"/>
              </w:rPr>
              <w:t>Description des tâches réalisées et responsabilités exercées</w:t>
            </w:r>
          </w:p>
        </w:tc>
      </w:tr>
      <w:tr w:rsidR="00D857A1" w:rsidRPr="0060078B" w14:paraId="178F1372" w14:textId="77777777" w:rsidTr="00A815E1">
        <w:trPr>
          <w:trHeight w:hRule="exact" w:val="296"/>
        </w:trPr>
        <w:tc>
          <w:tcPr>
            <w:tcW w:w="5384" w:type="dxa"/>
            <w:tcBorders>
              <w:top w:val="single" w:sz="4" w:space="0" w:color="FFFFFF" w:themeColor="background1"/>
            </w:tcBorders>
          </w:tcPr>
          <w:p w14:paraId="178F136D" w14:textId="77777777" w:rsidR="00D857A1" w:rsidRPr="0060078B" w:rsidRDefault="00D857A1" w:rsidP="0008177C">
            <w:pPr>
              <w:tabs>
                <w:tab w:val="left" w:pos="540"/>
                <w:tab w:val="left" w:pos="1418"/>
                <w:tab w:val="left" w:pos="3119"/>
                <w:tab w:val="left" w:pos="3402"/>
              </w:tabs>
              <w:ind w:left="61" w:right="142"/>
              <w:jc w:val="both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</w:tcBorders>
          </w:tcPr>
          <w:p w14:paraId="178F136E" w14:textId="77777777" w:rsidR="00D857A1" w:rsidRPr="0060078B" w:rsidRDefault="00D857A1" w:rsidP="0008177C">
            <w:pPr>
              <w:tabs>
                <w:tab w:val="left" w:pos="540"/>
                <w:tab w:val="left" w:pos="1418"/>
                <w:tab w:val="left" w:pos="3119"/>
                <w:tab w:val="left" w:pos="3402"/>
              </w:tabs>
              <w:ind w:left="149" w:right="91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</w:tcPr>
          <w:p w14:paraId="178F136F" w14:textId="77777777" w:rsidR="00D857A1" w:rsidRPr="0060078B" w:rsidRDefault="00D857A1" w:rsidP="0008177C">
            <w:pPr>
              <w:tabs>
                <w:tab w:val="left" w:pos="540"/>
                <w:tab w:val="left" w:pos="1418"/>
                <w:tab w:val="left" w:pos="3402"/>
              </w:tabs>
              <w:ind w:left="28" w:right="159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</w:tcBorders>
          </w:tcPr>
          <w:p w14:paraId="178F1370" w14:textId="77777777" w:rsidR="00D857A1" w:rsidRPr="0060078B" w:rsidRDefault="00D857A1" w:rsidP="0008177C">
            <w:pPr>
              <w:tabs>
                <w:tab w:val="left" w:pos="540"/>
                <w:tab w:val="left" w:pos="1418"/>
                <w:tab w:val="left" w:pos="3119"/>
                <w:tab w:val="left" w:pos="3402"/>
              </w:tabs>
              <w:ind w:left="126" w:right="79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  <w:tcBorders>
              <w:top w:val="single" w:sz="4" w:space="0" w:color="FFFFFF" w:themeColor="background1"/>
            </w:tcBorders>
          </w:tcPr>
          <w:p w14:paraId="178F1371" w14:textId="77777777" w:rsidR="00D857A1" w:rsidRPr="0060078B" w:rsidRDefault="00D857A1" w:rsidP="0008177C">
            <w:pPr>
              <w:tabs>
                <w:tab w:val="left" w:pos="540"/>
                <w:tab w:val="left" w:pos="1418"/>
                <w:tab w:val="left" w:pos="3119"/>
                <w:tab w:val="left" w:pos="3402"/>
              </w:tabs>
              <w:ind w:left="126" w:right="79"/>
              <w:jc w:val="center"/>
              <w:rPr>
                <w:rFonts w:ascii="Calibri" w:hAnsi="Calibri"/>
                <w:b/>
              </w:rPr>
            </w:pPr>
          </w:p>
        </w:tc>
      </w:tr>
      <w:tr w:rsidR="00D857A1" w:rsidRPr="0060078B" w14:paraId="178F1378" w14:textId="77777777" w:rsidTr="00E023E4">
        <w:trPr>
          <w:trHeight w:hRule="exact" w:val="294"/>
        </w:trPr>
        <w:tc>
          <w:tcPr>
            <w:tcW w:w="5384" w:type="dxa"/>
          </w:tcPr>
          <w:p w14:paraId="178F1373" w14:textId="77777777" w:rsidR="00D857A1" w:rsidRPr="0060078B" w:rsidRDefault="00D857A1" w:rsidP="00E023E4">
            <w:pPr>
              <w:tabs>
                <w:tab w:val="left" w:pos="540"/>
                <w:tab w:val="left" w:pos="1418"/>
                <w:tab w:val="left" w:pos="3119"/>
                <w:tab w:val="left" w:pos="3402"/>
              </w:tabs>
              <w:ind w:left="61" w:right="142"/>
              <w:jc w:val="both"/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14:paraId="178F1374" w14:textId="77777777" w:rsidR="00D857A1" w:rsidRPr="0060078B" w:rsidRDefault="00D857A1" w:rsidP="00E023E4">
            <w:pPr>
              <w:tabs>
                <w:tab w:val="left" w:pos="540"/>
                <w:tab w:val="left" w:pos="1418"/>
                <w:tab w:val="left" w:pos="3119"/>
                <w:tab w:val="left" w:pos="3402"/>
              </w:tabs>
              <w:ind w:left="149" w:right="91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178F1375" w14:textId="77777777" w:rsidR="00D857A1" w:rsidRPr="0060078B" w:rsidRDefault="00D857A1" w:rsidP="00E023E4">
            <w:pPr>
              <w:tabs>
                <w:tab w:val="left" w:pos="540"/>
                <w:tab w:val="left" w:pos="1418"/>
                <w:tab w:val="left" w:pos="3402"/>
              </w:tabs>
              <w:ind w:left="28" w:right="159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178F1376" w14:textId="77777777" w:rsidR="00D857A1" w:rsidRPr="0060078B" w:rsidRDefault="00D857A1" w:rsidP="00E023E4">
            <w:pPr>
              <w:tabs>
                <w:tab w:val="left" w:pos="540"/>
                <w:tab w:val="left" w:pos="1418"/>
                <w:tab w:val="left" w:pos="3119"/>
                <w:tab w:val="left" w:pos="3402"/>
              </w:tabs>
              <w:ind w:left="126" w:right="79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178F1377" w14:textId="77777777" w:rsidR="00D857A1" w:rsidRPr="0060078B" w:rsidRDefault="00D857A1" w:rsidP="00E023E4">
            <w:pPr>
              <w:tabs>
                <w:tab w:val="left" w:pos="540"/>
                <w:tab w:val="left" w:pos="1418"/>
                <w:tab w:val="left" w:pos="3119"/>
                <w:tab w:val="left" w:pos="3402"/>
              </w:tabs>
              <w:ind w:left="126" w:right="79"/>
              <w:jc w:val="center"/>
              <w:rPr>
                <w:rFonts w:ascii="Calibri" w:hAnsi="Calibri"/>
                <w:b/>
              </w:rPr>
            </w:pPr>
          </w:p>
        </w:tc>
      </w:tr>
      <w:tr w:rsidR="00D857A1" w:rsidRPr="0060078B" w14:paraId="178F137E" w14:textId="77777777" w:rsidTr="00E023E4">
        <w:trPr>
          <w:trHeight w:hRule="exact" w:val="294"/>
        </w:trPr>
        <w:tc>
          <w:tcPr>
            <w:tcW w:w="5384" w:type="dxa"/>
          </w:tcPr>
          <w:p w14:paraId="178F1379" w14:textId="77777777" w:rsidR="00D857A1" w:rsidRPr="0060078B" w:rsidRDefault="00D857A1" w:rsidP="00E023E4">
            <w:pPr>
              <w:tabs>
                <w:tab w:val="left" w:pos="540"/>
                <w:tab w:val="left" w:pos="1418"/>
                <w:tab w:val="left" w:pos="3119"/>
                <w:tab w:val="left" w:pos="3402"/>
              </w:tabs>
              <w:ind w:left="61" w:right="142"/>
              <w:jc w:val="both"/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14:paraId="178F137A" w14:textId="77777777" w:rsidR="00D857A1" w:rsidRPr="0060078B" w:rsidRDefault="00D857A1" w:rsidP="00E023E4">
            <w:pPr>
              <w:tabs>
                <w:tab w:val="left" w:pos="540"/>
                <w:tab w:val="left" w:pos="1418"/>
                <w:tab w:val="left" w:pos="3119"/>
                <w:tab w:val="left" w:pos="3402"/>
              </w:tabs>
              <w:ind w:left="149" w:right="91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178F137B" w14:textId="77777777" w:rsidR="00D857A1" w:rsidRPr="0060078B" w:rsidRDefault="00D857A1" w:rsidP="00E023E4">
            <w:pPr>
              <w:tabs>
                <w:tab w:val="left" w:pos="540"/>
                <w:tab w:val="left" w:pos="1418"/>
                <w:tab w:val="left" w:pos="3402"/>
              </w:tabs>
              <w:ind w:left="28" w:right="159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178F137C" w14:textId="77777777" w:rsidR="00D857A1" w:rsidRPr="0060078B" w:rsidRDefault="00D857A1" w:rsidP="00E023E4">
            <w:pPr>
              <w:tabs>
                <w:tab w:val="left" w:pos="540"/>
                <w:tab w:val="left" w:pos="1418"/>
                <w:tab w:val="left" w:pos="3119"/>
                <w:tab w:val="left" w:pos="3402"/>
              </w:tabs>
              <w:ind w:left="126" w:right="79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178F137D" w14:textId="77777777" w:rsidR="00D857A1" w:rsidRPr="0060078B" w:rsidRDefault="00D857A1" w:rsidP="00E023E4">
            <w:pPr>
              <w:tabs>
                <w:tab w:val="left" w:pos="540"/>
                <w:tab w:val="left" w:pos="1418"/>
                <w:tab w:val="left" w:pos="3119"/>
                <w:tab w:val="left" w:pos="3402"/>
              </w:tabs>
              <w:ind w:left="126" w:right="79"/>
              <w:jc w:val="center"/>
              <w:rPr>
                <w:rFonts w:ascii="Calibri" w:hAnsi="Calibri"/>
                <w:b/>
              </w:rPr>
            </w:pPr>
          </w:p>
        </w:tc>
      </w:tr>
      <w:tr w:rsidR="00D857A1" w:rsidRPr="0060078B" w14:paraId="178F1384" w14:textId="77777777" w:rsidTr="00E023E4">
        <w:trPr>
          <w:trHeight w:hRule="exact" w:val="294"/>
        </w:trPr>
        <w:tc>
          <w:tcPr>
            <w:tcW w:w="5384" w:type="dxa"/>
          </w:tcPr>
          <w:p w14:paraId="178F137F" w14:textId="77777777" w:rsidR="00D857A1" w:rsidRPr="0060078B" w:rsidRDefault="00D857A1" w:rsidP="00E023E4">
            <w:pPr>
              <w:tabs>
                <w:tab w:val="left" w:pos="540"/>
                <w:tab w:val="left" w:pos="1418"/>
                <w:tab w:val="left" w:pos="3119"/>
                <w:tab w:val="left" w:pos="3402"/>
              </w:tabs>
              <w:ind w:left="61" w:right="142"/>
              <w:jc w:val="both"/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14:paraId="178F1380" w14:textId="77777777" w:rsidR="00D857A1" w:rsidRPr="0060078B" w:rsidRDefault="00D857A1" w:rsidP="00E023E4">
            <w:pPr>
              <w:tabs>
                <w:tab w:val="left" w:pos="540"/>
                <w:tab w:val="left" w:pos="1418"/>
                <w:tab w:val="left" w:pos="3119"/>
                <w:tab w:val="left" w:pos="3402"/>
              </w:tabs>
              <w:ind w:left="149" w:right="91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178F1381" w14:textId="77777777" w:rsidR="00D857A1" w:rsidRPr="0060078B" w:rsidRDefault="00D857A1" w:rsidP="00E023E4">
            <w:pPr>
              <w:tabs>
                <w:tab w:val="left" w:pos="540"/>
                <w:tab w:val="left" w:pos="1418"/>
                <w:tab w:val="left" w:pos="3402"/>
              </w:tabs>
              <w:ind w:left="28" w:right="159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178F1382" w14:textId="77777777" w:rsidR="00D857A1" w:rsidRPr="0060078B" w:rsidRDefault="00D857A1" w:rsidP="00E023E4">
            <w:pPr>
              <w:tabs>
                <w:tab w:val="left" w:pos="540"/>
                <w:tab w:val="left" w:pos="1418"/>
                <w:tab w:val="left" w:pos="3119"/>
                <w:tab w:val="left" w:pos="3402"/>
              </w:tabs>
              <w:ind w:left="126" w:right="79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178F1383" w14:textId="77777777" w:rsidR="00D857A1" w:rsidRPr="0060078B" w:rsidRDefault="00D857A1" w:rsidP="00E023E4">
            <w:pPr>
              <w:tabs>
                <w:tab w:val="left" w:pos="540"/>
                <w:tab w:val="left" w:pos="1418"/>
                <w:tab w:val="left" w:pos="3119"/>
                <w:tab w:val="left" w:pos="3402"/>
              </w:tabs>
              <w:ind w:left="126" w:right="79"/>
              <w:jc w:val="center"/>
              <w:rPr>
                <w:rFonts w:ascii="Calibri" w:hAnsi="Calibri"/>
                <w:b/>
              </w:rPr>
            </w:pPr>
          </w:p>
        </w:tc>
      </w:tr>
      <w:tr w:rsidR="00D857A1" w:rsidRPr="0060078B" w14:paraId="178F138A" w14:textId="77777777" w:rsidTr="00D857A1">
        <w:trPr>
          <w:trHeight w:hRule="exact" w:val="294"/>
        </w:trPr>
        <w:tc>
          <w:tcPr>
            <w:tcW w:w="5384" w:type="dxa"/>
          </w:tcPr>
          <w:p w14:paraId="178F1385" w14:textId="77777777" w:rsidR="00D857A1" w:rsidRPr="0060078B" w:rsidRDefault="00D857A1" w:rsidP="0008177C">
            <w:pPr>
              <w:tabs>
                <w:tab w:val="left" w:pos="540"/>
                <w:tab w:val="left" w:pos="1418"/>
                <w:tab w:val="left" w:pos="3119"/>
                <w:tab w:val="left" w:pos="3402"/>
              </w:tabs>
              <w:ind w:left="61" w:right="142"/>
              <w:jc w:val="both"/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14:paraId="178F1386" w14:textId="77777777" w:rsidR="00D857A1" w:rsidRPr="0060078B" w:rsidRDefault="00D857A1" w:rsidP="0008177C">
            <w:pPr>
              <w:tabs>
                <w:tab w:val="left" w:pos="540"/>
                <w:tab w:val="left" w:pos="1418"/>
                <w:tab w:val="left" w:pos="3119"/>
                <w:tab w:val="left" w:pos="3402"/>
              </w:tabs>
              <w:ind w:left="149" w:right="91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178F1387" w14:textId="77777777" w:rsidR="00D857A1" w:rsidRPr="0060078B" w:rsidRDefault="00D857A1" w:rsidP="0008177C">
            <w:pPr>
              <w:tabs>
                <w:tab w:val="left" w:pos="540"/>
                <w:tab w:val="left" w:pos="1418"/>
                <w:tab w:val="left" w:pos="3402"/>
              </w:tabs>
              <w:ind w:left="28" w:right="159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178F1388" w14:textId="77777777" w:rsidR="00D857A1" w:rsidRPr="0060078B" w:rsidRDefault="00D857A1" w:rsidP="0008177C">
            <w:pPr>
              <w:tabs>
                <w:tab w:val="left" w:pos="540"/>
                <w:tab w:val="left" w:pos="1418"/>
                <w:tab w:val="left" w:pos="3119"/>
                <w:tab w:val="left" w:pos="3402"/>
              </w:tabs>
              <w:ind w:left="126" w:right="79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178F1389" w14:textId="77777777" w:rsidR="00D857A1" w:rsidRPr="0060078B" w:rsidRDefault="00D857A1" w:rsidP="0008177C">
            <w:pPr>
              <w:tabs>
                <w:tab w:val="left" w:pos="540"/>
                <w:tab w:val="left" w:pos="1418"/>
                <w:tab w:val="left" w:pos="3119"/>
                <w:tab w:val="left" w:pos="3402"/>
              </w:tabs>
              <w:ind w:left="126" w:right="79"/>
              <w:jc w:val="center"/>
              <w:rPr>
                <w:rFonts w:ascii="Calibri" w:hAnsi="Calibri"/>
                <w:b/>
              </w:rPr>
            </w:pPr>
          </w:p>
        </w:tc>
      </w:tr>
    </w:tbl>
    <w:p w14:paraId="178F138B" w14:textId="77777777" w:rsidR="00800FB6" w:rsidRPr="0060078B" w:rsidRDefault="00800FB6" w:rsidP="00800FB6">
      <w:pPr>
        <w:tabs>
          <w:tab w:val="left" w:pos="540"/>
          <w:tab w:val="left" w:pos="1418"/>
          <w:tab w:val="left" w:pos="3119"/>
          <w:tab w:val="left" w:pos="3402"/>
        </w:tabs>
        <w:ind w:left="142"/>
        <w:jc w:val="both"/>
        <w:rPr>
          <w:rFonts w:ascii="Calibri" w:hAnsi="Calibri"/>
          <w:spacing w:val="-2"/>
        </w:rPr>
      </w:pPr>
    </w:p>
    <w:tbl>
      <w:tblPr>
        <w:tblW w:w="14881" w:type="dxa"/>
        <w:tblInd w:w="140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9"/>
        <w:gridCol w:w="8222"/>
      </w:tblGrid>
      <w:tr w:rsidR="0008177C" w:rsidRPr="00A815E1" w14:paraId="178F138E" w14:textId="77777777" w:rsidTr="00A815E1">
        <w:trPr>
          <w:trHeight w:hRule="exact" w:val="793"/>
        </w:trPr>
        <w:tc>
          <w:tcPr>
            <w:tcW w:w="6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14:paraId="178F138C" w14:textId="77777777" w:rsidR="0008177C" w:rsidRPr="00A815E1" w:rsidRDefault="0008177C" w:rsidP="00A815E1">
            <w:pPr>
              <w:pStyle w:val="Titre"/>
              <w:shd w:val="clear" w:color="auto" w:fill="1F4E79" w:themeFill="accent1" w:themeFillShade="80"/>
              <w:spacing w:before="20" w:after="20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A815E1">
              <w:rPr>
                <w:rFonts w:asciiTheme="minorHAnsi" w:hAnsiTheme="minorHAnsi" w:cstheme="minorHAnsi"/>
                <w:color w:val="FFFFFF" w:themeColor="background1"/>
                <w:sz w:val="20"/>
              </w:rPr>
              <w:t>Critères d’éligibilité pour  la sélection</w:t>
            </w:r>
          </w:p>
        </w:tc>
        <w:tc>
          <w:tcPr>
            <w:tcW w:w="8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14:paraId="178F138D" w14:textId="77777777" w:rsidR="0008177C" w:rsidRPr="00A815E1" w:rsidRDefault="00A815E1" w:rsidP="00A815E1">
            <w:pPr>
              <w:pStyle w:val="Titre"/>
              <w:shd w:val="clear" w:color="auto" w:fill="1F4E79" w:themeFill="accent1" w:themeFillShade="80"/>
              <w:spacing w:before="20" w:after="20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A815E1">
              <w:rPr>
                <w:rFonts w:asciiTheme="minorHAnsi" w:hAnsiTheme="minorHAnsi" w:cstheme="minorHAnsi"/>
                <w:color w:val="FFFFFF" w:themeColor="background1"/>
                <w:sz w:val="20"/>
              </w:rPr>
              <w:t>Votre</w:t>
            </w:r>
            <w:r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situation</w:t>
            </w:r>
          </w:p>
        </w:tc>
      </w:tr>
      <w:tr w:rsidR="0008177C" w:rsidRPr="0060078B" w14:paraId="178F1391" w14:textId="77777777" w:rsidTr="00A815E1">
        <w:trPr>
          <w:trHeight w:hRule="exact" w:val="365"/>
        </w:trPr>
        <w:tc>
          <w:tcPr>
            <w:tcW w:w="6659" w:type="dxa"/>
            <w:tcBorders>
              <w:top w:val="single" w:sz="4" w:space="0" w:color="FFFFFF" w:themeColor="background1"/>
            </w:tcBorders>
          </w:tcPr>
          <w:p w14:paraId="178F138F" w14:textId="77777777" w:rsidR="0008177C" w:rsidRPr="0060078B" w:rsidRDefault="0008177C" w:rsidP="00E023E4">
            <w:pPr>
              <w:ind w:left="61" w:right="142"/>
              <w:jc w:val="both"/>
              <w:rPr>
                <w:rFonts w:ascii="Calibri" w:hAnsi="Calibri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</w:tcBorders>
          </w:tcPr>
          <w:p w14:paraId="178F1390" w14:textId="77777777" w:rsidR="0008177C" w:rsidRPr="0060078B" w:rsidRDefault="0008177C" w:rsidP="00E023E4">
            <w:pPr>
              <w:pStyle w:val="TableParagraph"/>
              <w:ind w:left="149" w:right="91"/>
              <w:rPr>
                <w:rFonts w:ascii="Calibri" w:hAnsi="Calibri"/>
              </w:rPr>
            </w:pPr>
          </w:p>
        </w:tc>
      </w:tr>
      <w:tr w:rsidR="0008177C" w:rsidRPr="0060078B" w14:paraId="178F1394" w14:textId="77777777" w:rsidTr="00D857A1">
        <w:trPr>
          <w:trHeight w:hRule="exact" w:val="296"/>
        </w:trPr>
        <w:tc>
          <w:tcPr>
            <w:tcW w:w="6659" w:type="dxa"/>
          </w:tcPr>
          <w:p w14:paraId="178F1392" w14:textId="77777777" w:rsidR="0008177C" w:rsidRPr="0060078B" w:rsidRDefault="0008177C" w:rsidP="00E023E4">
            <w:pPr>
              <w:tabs>
                <w:tab w:val="left" w:pos="540"/>
                <w:tab w:val="left" w:pos="1418"/>
                <w:tab w:val="left" w:pos="3119"/>
                <w:tab w:val="left" w:pos="3402"/>
              </w:tabs>
              <w:ind w:left="61" w:right="142"/>
              <w:jc w:val="both"/>
              <w:rPr>
                <w:rFonts w:ascii="Calibri" w:hAnsi="Calibri"/>
              </w:rPr>
            </w:pPr>
          </w:p>
        </w:tc>
        <w:tc>
          <w:tcPr>
            <w:tcW w:w="8222" w:type="dxa"/>
          </w:tcPr>
          <w:p w14:paraId="178F1393" w14:textId="77777777" w:rsidR="0008177C" w:rsidRPr="0060078B" w:rsidRDefault="0008177C" w:rsidP="00E023E4">
            <w:pPr>
              <w:tabs>
                <w:tab w:val="left" w:pos="540"/>
                <w:tab w:val="left" w:pos="1418"/>
                <w:tab w:val="left" w:pos="3119"/>
                <w:tab w:val="left" w:pos="3402"/>
              </w:tabs>
              <w:ind w:left="149" w:right="91"/>
              <w:rPr>
                <w:rFonts w:ascii="Calibri" w:hAnsi="Calibri"/>
              </w:rPr>
            </w:pPr>
          </w:p>
        </w:tc>
      </w:tr>
      <w:tr w:rsidR="0008177C" w:rsidRPr="0060078B" w14:paraId="178F1397" w14:textId="77777777" w:rsidTr="00D857A1">
        <w:trPr>
          <w:trHeight w:hRule="exact" w:val="294"/>
        </w:trPr>
        <w:tc>
          <w:tcPr>
            <w:tcW w:w="6659" w:type="dxa"/>
          </w:tcPr>
          <w:p w14:paraId="178F1395" w14:textId="77777777" w:rsidR="0008177C" w:rsidRPr="0060078B" w:rsidRDefault="0008177C" w:rsidP="00E023E4">
            <w:pPr>
              <w:tabs>
                <w:tab w:val="left" w:pos="540"/>
                <w:tab w:val="left" w:pos="1418"/>
                <w:tab w:val="left" w:pos="3119"/>
                <w:tab w:val="left" w:pos="3402"/>
              </w:tabs>
              <w:ind w:left="61" w:right="142"/>
              <w:jc w:val="both"/>
              <w:rPr>
                <w:rFonts w:ascii="Calibri" w:hAnsi="Calibri"/>
              </w:rPr>
            </w:pPr>
          </w:p>
        </w:tc>
        <w:tc>
          <w:tcPr>
            <w:tcW w:w="8222" w:type="dxa"/>
          </w:tcPr>
          <w:p w14:paraId="178F1396" w14:textId="77777777" w:rsidR="0008177C" w:rsidRPr="0060078B" w:rsidRDefault="0008177C" w:rsidP="00E023E4">
            <w:pPr>
              <w:tabs>
                <w:tab w:val="left" w:pos="540"/>
                <w:tab w:val="left" w:pos="1418"/>
                <w:tab w:val="left" w:pos="3119"/>
                <w:tab w:val="left" w:pos="3402"/>
              </w:tabs>
              <w:ind w:left="149" w:right="91"/>
              <w:rPr>
                <w:rFonts w:ascii="Calibri" w:hAnsi="Calibri"/>
              </w:rPr>
            </w:pPr>
          </w:p>
        </w:tc>
      </w:tr>
    </w:tbl>
    <w:p w14:paraId="178F1398" w14:textId="77777777" w:rsidR="00800FB6" w:rsidRPr="005D2885" w:rsidRDefault="00800FB6" w:rsidP="00D712B7">
      <w:pPr>
        <w:rPr>
          <w:rFonts w:asciiTheme="minorHAnsi" w:hAnsiTheme="minorHAnsi" w:cstheme="minorHAnsi"/>
          <w:sz w:val="20"/>
        </w:rPr>
      </w:pPr>
    </w:p>
    <w:sectPr w:rsidR="00800FB6" w:rsidRPr="005D2885" w:rsidSect="005D2885">
      <w:pgSz w:w="16840" w:h="11907" w:orient="landscape" w:code="9"/>
      <w:pgMar w:top="720" w:right="720" w:bottom="720" w:left="720" w:header="142" w:footer="0" w:gutter="567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81438" w14:textId="77777777" w:rsidR="006F6BB0" w:rsidRDefault="006F6BB0" w:rsidP="009E75CF">
      <w:r>
        <w:separator/>
      </w:r>
    </w:p>
    <w:p w14:paraId="149C8003" w14:textId="77777777" w:rsidR="006F6BB0" w:rsidRDefault="006F6BB0" w:rsidP="009E75CF"/>
  </w:endnote>
  <w:endnote w:type="continuationSeparator" w:id="0">
    <w:p w14:paraId="1EEA77F3" w14:textId="77777777" w:rsidR="006F6BB0" w:rsidRDefault="006F6BB0" w:rsidP="009E75CF">
      <w:r>
        <w:continuationSeparator/>
      </w:r>
    </w:p>
    <w:p w14:paraId="240868A4" w14:textId="77777777" w:rsidR="006F6BB0" w:rsidRDefault="006F6BB0" w:rsidP="009E75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_GOPA TheSerif Light">
    <w:altName w:val="Times New Roman"/>
    <w:charset w:val="00"/>
    <w:family w:val="roman"/>
    <w:pitch w:val="variable"/>
    <w:sig w:usb0="00000001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F13A4" w14:textId="77777777" w:rsidR="00A53F30" w:rsidRDefault="00A53F30" w:rsidP="00D712B7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78F13A5" w14:textId="77777777" w:rsidR="00A53F30" w:rsidRDefault="00A53F30" w:rsidP="00D712B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F13A6" w14:textId="77777777" w:rsidR="00A53F30" w:rsidRDefault="00A53F30" w:rsidP="00D712B7">
    <w:pPr>
      <w:pStyle w:val="Pieddepage"/>
      <w:rPr>
        <w:rStyle w:val="Numrodepage"/>
      </w:rPr>
    </w:pPr>
  </w:p>
  <w:p w14:paraId="178F13A7" w14:textId="77777777" w:rsidR="00A53F30" w:rsidRDefault="005D2885" w:rsidP="00D712B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78F13AC" wp14:editId="178F13AD">
              <wp:simplePos x="0" y="0"/>
              <wp:positionH relativeFrom="column">
                <wp:posOffset>152400</wp:posOffset>
              </wp:positionH>
              <wp:positionV relativeFrom="paragraph">
                <wp:posOffset>120015</wp:posOffset>
              </wp:positionV>
              <wp:extent cx="1550670" cy="228600"/>
              <wp:effectExtent l="0" t="0" r="0" b="0"/>
              <wp:wrapNone/>
              <wp:docPr id="2" name="Text Box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6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F13B0" w14:textId="77777777" w:rsidR="00A53F30" w:rsidRDefault="00A53F30" w:rsidP="009E75C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F13AC" id="_x0000_t202" coordsize="21600,21600" o:spt="202" path="m,l,21600r21600,l21600,xe">
              <v:stroke joinstyle="miter"/>
              <v:path gradientshapeok="t" o:connecttype="rect"/>
            </v:shapetype>
            <v:shape id="Text Box 172" o:spid="_x0000_s1027" type="#_x0000_t202" style="position:absolute;margin-left:12pt;margin-top:9.45pt;width:122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BmxtgIAALs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" filled="f" stroked="f">
              <v:textbox>
                <w:txbxContent>
                  <w:p w14:paraId="178F13B0" w14:textId="77777777" w:rsidR="00A53F30" w:rsidRDefault="00A53F30" w:rsidP="009E75CF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F13AB" w14:textId="77777777" w:rsidR="00A53F30" w:rsidRDefault="005D2885" w:rsidP="00D712B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8F13AE" wp14:editId="178F13AF">
              <wp:simplePos x="0" y="0"/>
              <wp:positionH relativeFrom="column">
                <wp:posOffset>152400</wp:posOffset>
              </wp:positionH>
              <wp:positionV relativeFrom="paragraph">
                <wp:posOffset>120015</wp:posOffset>
              </wp:positionV>
              <wp:extent cx="1550670" cy="228600"/>
              <wp:effectExtent l="0" t="0" r="0" b="0"/>
              <wp:wrapNone/>
              <wp:docPr id="1" name="Text Box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6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F13B1" w14:textId="77777777" w:rsidR="00A53F30" w:rsidRDefault="00A53F30" w:rsidP="009E75C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F13AE" id="_x0000_t202" coordsize="21600,21600" o:spt="202" path="m,l,21600r21600,l21600,xe">
              <v:stroke joinstyle="miter"/>
              <v:path gradientshapeok="t" o:connecttype="rect"/>
            </v:shapetype>
            <v:shape id="Text Box 174" o:spid="_x0000_s1028" type="#_x0000_t202" style="position:absolute;margin-left:12pt;margin-top:9.45pt;width:122.1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K85uQIAAMI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" filled="f" stroked="f">
              <v:textbox>
                <w:txbxContent>
                  <w:p w14:paraId="178F13B1" w14:textId="77777777" w:rsidR="00A53F30" w:rsidRDefault="00A53F30" w:rsidP="009E75C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86570" w14:textId="77777777" w:rsidR="006F6BB0" w:rsidRDefault="006F6BB0" w:rsidP="009E75CF">
      <w:r>
        <w:separator/>
      </w:r>
    </w:p>
    <w:p w14:paraId="3778807C" w14:textId="77777777" w:rsidR="006F6BB0" w:rsidRDefault="006F6BB0" w:rsidP="009E75CF"/>
  </w:footnote>
  <w:footnote w:type="continuationSeparator" w:id="0">
    <w:p w14:paraId="22BCDB24" w14:textId="77777777" w:rsidR="006F6BB0" w:rsidRDefault="006F6BB0" w:rsidP="009E75CF">
      <w:r>
        <w:continuationSeparator/>
      </w:r>
    </w:p>
    <w:p w14:paraId="422FB8CA" w14:textId="77777777" w:rsidR="006F6BB0" w:rsidRDefault="006F6BB0" w:rsidP="009E75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F13A1" w14:textId="77777777" w:rsidR="00810C8C" w:rsidRPr="00810C8C" w:rsidRDefault="00810C8C" w:rsidP="00810C8C">
    <w:pPr>
      <w:pStyle w:val="En-tte"/>
      <w:jc w:val="center"/>
      <w:rPr>
        <w:rFonts w:ascii="Trebuchet MS" w:hAnsi="Trebuchet MS" w:cs="Trebuchet MS"/>
        <w:color w:val="AEAAAA" w:themeColor="background2" w:themeShade="BF"/>
      </w:rPr>
    </w:pPr>
    <w:r w:rsidRPr="00810C8C">
      <w:rPr>
        <w:rFonts w:ascii="Trebuchet MS" w:hAnsi="Trebuchet MS" w:cs="Trebuchet MS"/>
        <w:color w:val="AEAAAA" w:themeColor="background2" w:themeShade="BF"/>
      </w:rPr>
      <w:t>Institut de l’Elevage – Confédération Nationale de l’Elevage</w:t>
    </w:r>
  </w:p>
  <w:p w14:paraId="178F13A2" w14:textId="77777777" w:rsidR="00810C8C" w:rsidRPr="00810C8C" w:rsidRDefault="00810C8C" w:rsidP="00810C8C">
    <w:pPr>
      <w:pStyle w:val="En-tte"/>
      <w:jc w:val="center"/>
      <w:rPr>
        <w:rFonts w:ascii="Trebuchet MS" w:hAnsi="Trebuchet MS" w:cs="Trebuchet MS"/>
        <w:color w:val="AEAAAA" w:themeColor="background2" w:themeShade="BF"/>
      </w:rPr>
    </w:pPr>
    <w:r w:rsidRPr="00810C8C">
      <w:rPr>
        <w:rFonts w:ascii="Trebuchet MS" w:hAnsi="Trebuchet MS" w:cs="Trebuchet MS"/>
        <w:color w:val="AEAAAA" w:themeColor="background2" w:themeShade="BF"/>
      </w:rPr>
      <w:t>Bureau de la Coopération Technique Internationale des organisations françaises d’élevage</w:t>
    </w:r>
  </w:p>
  <w:p w14:paraId="178F13A3" w14:textId="77777777" w:rsidR="00810C8C" w:rsidRDefault="00810C8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F13A8" w14:textId="77777777" w:rsidR="00810C8C" w:rsidRPr="00810C8C" w:rsidRDefault="00810C8C" w:rsidP="00810C8C">
    <w:pPr>
      <w:pStyle w:val="En-tte"/>
      <w:jc w:val="center"/>
      <w:rPr>
        <w:rFonts w:ascii="Trebuchet MS" w:hAnsi="Trebuchet MS" w:cs="Trebuchet MS"/>
        <w:color w:val="AEAAAA" w:themeColor="background2" w:themeShade="BF"/>
      </w:rPr>
    </w:pPr>
    <w:r w:rsidRPr="00810C8C">
      <w:rPr>
        <w:rFonts w:ascii="Trebuchet MS" w:hAnsi="Trebuchet MS" w:cs="Trebuchet MS"/>
        <w:color w:val="AEAAAA" w:themeColor="background2" w:themeShade="BF"/>
      </w:rPr>
      <w:t>Institut de l’Elevage – Confédération Nationale de l’Elevage</w:t>
    </w:r>
  </w:p>
  <w:p w14:paraId="178F13A9" w14:textId="77777777" w:rsidR="00810C8C" w:rsidRPr="00810C8C" w:rsidRDefault="00810C8C" w:rsidP="00810C8C">
    <w:pPr>
      <w:pStyle w:val="En-tte"/>
      <w:jc w:val="center"/>
      <w:rPr>
        <w:rFonts w:ascii="Trebuchet MS" w:hAnsi="Trebuchet MS" w:cs="Trebuchet MS"/>
        <w:color w:val="AEAAAA" w:themeColor="background2" w:themeShade="BF"/>
      </w:rPr>
    </w:pPr>
    <w:r w:rsidRPr="00810C8C">
      <w:rPr>
        <w:rFonts w:ascii="Trebuchet MS" w:hAnsi="Trebuchet MS" w:cs="Trebuchet MS"/>
        <w:color w:val="AEAAAA" w:themeColor="background2" w:themeShade="BF"/>
      </w:rPr>
      <w:t>Bureau de la Coopération Technique Internationale des organisations françaises d’élevage</w:t>
    </w:r>
  </w:p>
  <w:p w14:paraId="178F13AA" w14:textId="77777777" w:rsidR="00810C8C" w:rsidRDefault="00810C8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9BD57D1"/>
    <w:multiLevelType w:val="hybridMultilevel"/>
    <w:tmpl w:val="47A02A36"/>
    <w:lvl w:ilvl="0" w:tplc="CACC8BDE">
      <w:start w:val="1"/>
      <w:numFmt w:val="bullet"/>
      <w:pStyle w:val="PuceVertedtailexprience"/>
      <w:lvlText w:val=""/>
      <w:lvlJc w:val="left"/>
      <w:pPr>
        <w:tabs>
          <w:tab w:val="num" w:pos="648"/>
        </w:tabs>
        <w:ind w:left="576" w:hanging="288"/>
      </w:pPr>
      <w:rPr>
        <w:rFonts w:ascii="Symbol" w:hAnsi="Symbol" w:cs="Times New Roman" w:hint="default"/>
        <w:b w:val="0"/>
        <w:i w:val="0"/>
        <w:color w:val="339966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6" w15:restartNumberingAfterBreak="0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8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0" w15:restartNumberingAfterBreak="0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3524ACF"/>
    <w:multiLevelType w:val="hybridMultilevel"/>
    <w:tmpl w:val="1E3654FC"/>
    <w:lvl w:ilvl="0" w:tplc="8D8E0166">
      <w:start w:val="1"/>
      <w:numFmt w:val="bullet"/>
      <w:pStyle w:val="TBulletpoints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  <w:color w:val="auto"/>
        <w:sz w:val="18"/>
        <w:szCs w:val="18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 w15:restartNumberingAfterBreak="0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 w15:restartNumberingAfterBreak="0">
    <w:nsid w:val="69BE62B9"/>
    <w:multiLevelType w:val="hybridMultilevel"/>
    <w:tmpl w:val="9A6CBF3E"/>
    <w:lvl w:ilvl="0" w:tplc="5D7E2E40">
      <w:start w:val="1"/>
      <w:numFmt w:val="bullet"/>
      <w:pStyle w:val="PuceRougeExprience"/>
      <w:lvlText w:val="■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olor w:val="FF000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B4BF1"/>
    <w:multiLevelType w:val="multilevel"/>
    <w:tmpl w:val="E9AC3122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1" w15:restartNumberingAfterBreak="0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24C1F0F"/>
    <w:multiLevelType w:val="hybridMultilevel"/>
    <w:tmpl w:val="5DCE37F2"/>
    <w:lvl w:ilvl="0" w:tplc="A38494EC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int="default"/>
        <w:b/>
        <w:bCs w:val="0"/>
        <w:color w:val="333333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06CA1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F86362"/>
    <w:multiLevelType w:val="hybridMultilevel"/>
    <w:tmpl w:val="C0D440E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DD2F9F"/>
    <w:multiLevelType w:val="singleLevel"/>
    <w:tmpl w:val="F6329DAE"/>
    <w:lvl w:ilvl="0">
      <w:start w:val="1"/>
      <w:numFmt w:val="bullet"/>
      <w:pStyle w:val="PuceBruneExprience"/>
      <w:lvlText w:val="■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color w:val="800000"/>
        <w:sz w:val="20"/>
      </w:r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22"/>
  </w:num>
  <w:num w:numId="5">
    <w:abstractNumId w:val="24"/>
  </w:num>
  <w:num w:numId="6">
    <w:abstractNumId w:val="17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16"/>
  </w:num>
  <w:num w:numId="12">
    <w:abstractNumId w:val="20"/>
  </w:num>
  <w:num w:numId="13">
    <w:abstractNumId w:val="7"/>
  </w:num>
  <w:num w:numId="14">
    <w:abstractNumId w:val="15"/>
  </w:num>
  <w:num w:numId="15">
    <w:abstractNumId w:val="14"/>
  </w:num>
  <w:num w:numId="16">
    <w:abstractNumId w:val="11"/>
  </w:num>
  <w:num w:numId="17">
    <w:abstractNumId w:val="13"/>
  </w:num>
  <w:num w:numId="18">
    <w:abstractNumId w:val="4"/>
  </w:num>
  <w:num w:numId="19">
    <w:abstractNumId w:val="8"/>
  </w:num>
  <w:num w:numId="20">
    <w:abstractNumId w:val="3"/>
  </w:num>
  <w:num w:numId="21">
    <w:abstractNumId w:val="6"/>
  </w:num>
  <w:num w:numId="22">
    <w:abstractNumId w:val="21"/>
  </w:num>
  <w:num w:numId="23">
    <w:abstractNumId w:val="12"/>
  </w:num>
  <w:num w:numId="24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FD61FA"/>
    <w:rsid w:val="0000047E"/>
    <w:rsid w:val="0000663E"/>
    <w:rsid w:val="00014D21"/>
    <w:rsid w:val="000309F7"/>
    <w:rsid w:val="000349D5"/>
    <w:rsid w:val="000359A5"/>
    <w:rsid w:val="00037D88"/>
    <w:rsid w:val="00042F13"/>
    <w:rsid w:val="000524BA"/>
    <w:rsid w:val="00063709"/>
    <w:rsid w:val="00080B48"/>
    <w:rsid w:val="0008177C"/>
    <w:rsid w:val="000A4707"/>
    <w:rsid w:val="000A6B17"/>
    <w:rsid w:val="000A713B"/>
    <w:rsid w:val="000C5346"/>
    <w:rsid w:val="000C5EA7"/>
    <w:rsid w:val="000D53FB"/>
    <w:rsid w:val="000D7172"/>
    <w:rsid w:val="000E17E2"/>
    <w:rsid w:val="000E4903"/>
    <w:rsid w:val="000E62C2"/>
    <w:rsid w:val="000F08A6"/>
    <w:rsid w:val="000F3D1C"/>
    <w:rsid w:val="000F69FF"/>
    <w:rsid w:val="000F7E75"/>
    <w:rsid w:val="00113EA7"/>
    <w:rsid w:val="00125422"/>
    <w:rsid w:val="001532F3"/>
    <w:rsid w:val="00166014"/>
    <w:rsid w:val="001B5EB7"/>
    <w:rsid w:val="001C0ADF"/>
    <w:rsid w:val="001C734A"/>
    <w:rsid w:val="001E123C"/>
    <w:rsid w:val="00206771"/>
    <w:rsid w:val="002329DF"/>
    <w:rsid w:val="002715F8"/>
    <w:rsid w:val="00271E8D"/>
    <w:rsid w:val="0028167C"/>
    <w:rsid w:val="002A77D8"/>
    <w:rsid w:val="002E140B"/>
    <w:rsid w:val="002E4DCE"/>
    <w:rsid w:val="002E7107"/>
    <w:rsid w:val="002F2F04"/>
    <w:rsid w:val="00302702"/>
    <w:rsid w:val="003102CD"/>
    <w:rsid w:val="00332E91"/>
    <w:rsid w:val="00352654"/>
    <w:rsid w:val="00361D44"/>
    <w:rsid w:val="00396FFD"/>
    <w:rsid w:val="003B0167"/>
    <w:rsid w:val="003B5D24"/>
    <w:rsid w:val="003D0E07"/>
    <w:rsid w:val="0040002C"/>
    <w:rsid w:val="00415254"/>
    <w:rsid w:val="004153E1"/>
    <w:rsid w:val="00460F94"/>
    <w:rsid w:val="0047290D"/>
    <w:rsid w:val="00480B06"/>
    <w:rsid w:val="004857F2"/>
    <w:rsid w:val="004A2E4B"/>
    <w:rsid w:val="004C7676"/>
    <w:rsid w:val="004D2E8F"/>
    <w:rsid w:val="004D3FAA"/>
    <w:rsid w:val="004D62E7"/>
    <w:rsid w:val="004E3E01"/>
    <w:rsid w:val="00500BFE"/>
    <w:rsid w:val="00514835"/>
    <w:rsid w:val="00516788"/>
    <w:rsid w:val="00533C1F"/>
    <w:rsid w:val="00534451"/>
    <w:rsid w:val="005473C0"/>
    <w:rsid w:val="005541E2"/>
    <w:rsid w:val="00565F68"/>
    <w:rsid w:val="00570C21"/>
    <w:rsid w:val="005837A7"/>
    <w:rsid w:val="005A16B0"/>
    <w:rsid w:val="005A2558"/>
    <w:rsid w:val="005D2885"/>
    <w:rsid w:val="005D5AE9"/>
    <w:rsid w:val="005F2A95"/>
    <w:rsid w:val="00607907"/>
    <w:rsid w:val="00616DF1"/>
    <w:rsid w:val="00625C71"/>
    <w:rsid w:val="00654F5C"/>
    <w:rsid w:val="00675229"/>
    <w:rsid w:val="00687C55"/>
    <w:rsid w:val="006A30AE"/>
    <w:rsid w:val="006C420A"/>
    <w:rsid w:val="006D63C5"/>
    <w:rsid w:val="006F6BB0"/>
    <w:rsid w:val="007040B3"/>
    <w:rsid w:val="00707D69"/>
    <w:rsid w:val="00723885"/>
    <w:rsid w:val="007438BF"/>
    <w:rsid w:val="007504C4"/>
    <w:rsid w:val="0078542F"/>
    <w:rsid w:val="00791455"/>
    <w:rsid w:val="00791902"/>
    <w:rsid w:val="0079786F"/>
    <w:rsid w:val="007E4109"/>
    <w:rsid w:val="007F04D0"/>
    <w:rsid w:val="007F3BF3"/>
    <w:rsid w:val="00800FB6"/>
    <w:rsid w:val="00810C8C"/>
    <w:rsid w:val="00811FA2"/>
    <w:rsid w:val="00816911"/>
    <w:rsid w:val="00816C7F"/>
    <w:rsid w:val="00820FE0"/>
    <w:rsid w:val="008844D4"/>
    <w:rsid w:val="00894806"/>
    <w:rsid w:val="008A4DDA"/>
    <w:rsid w:val="008A6C4E"/>
    <w:rsid w:val="008C6144"/>
    <w:rsid w:val="0090056E"/>
    <w:rsid w:val="00901E40"/>
    <w:rsid w:val="009224D4"/>
    <w:rsid w:val="009269E2"/>
    <w:rsid w:val="00931531"/>
    <w:rsid w:val="0094613F"/>
    <w:rsid w:val="009665CC"/>
    <w:rsid w:val="00982A94"/>
    <w:rsid w:val="009975A2"/>
    <w:rsid w:val="009E75CF"/>
    <w:rsid w:val="009F553E"/>
    <w:rsid w:val="00A06AF4"/>
    <w:rsid w:val="00A16A7A"/>
    <w:rsid w:val="00A316FE"/>
    <w:rsid w:val="00A33187"/>
    <w:rsid w:val="00A53F30"/>
    <w:rsid w:val="00A5633E"/>
    <w:rsid w:val="00A657DD"/>
    <w:rsid w:val="00A67AB3"/>
    <w:rsid w:val="00A7426A"/>
    <w:rsid w:val="00A815E1"/>
    <w:rsid w:val="00A85038"/>
    <w:rsid w:val="00A91165"/>
    <w:rsid w:val="00A91CEC"/>
    <w:rsid w:val="00AA12BC"/>
    <w:rsid w:val="00AA5FC7"/>
    <w:rsid w:val="00AC3087"/>
    <w:rsid w:val="00AC5289"/>
    <w:rsid w:val="00AD7D2F"/>
    <w:rsid w:val="00AE2F01"/>
    <w:rsid w:val="00AE695F"/>
    <w:rsid w:val="00B17C60"/>
    <w:rsid w:val="00B222E6"/>
    <w:rsid w:val="00B34100"/>
    <w:rsid w:val="00B46FE5"/>
    <w:rsid w:val="00B51091"/>
    <w:rsid w:val="00B55E41"/>
    <w:rsid w:val="00B64065"/>
    <w:rsid w:val="00BA08F8"/>
    <w:rsid w:val="00BA0FC9"/>
    <w:rsid w:val="00BB729B"/>
    <w:rsid w:val="00BD7343"/>
    <w:rsid w:val="00BE6A64"/>
    <w:rsid w:val="00BF0D7E"/>
    <w:rsid w:val="00C01EB8"/>
    <w:rsid w:val="00C4307D"/>
    <w:rsid w:val="00C43FF6"/>
    <w:rsid w:val="00C72746"/>
    <w:rsid w:val="00C75228"/>
    <w:rsid w:val="00C80DD4"/>
    <w:rsid w:val="00C92E02"/>
    <w:rsid w:val="00CA1138"/>
    <w:rsid w:val="00CB0488"/>
    <w:rsid w:val="00CB5C60"/>
    <w:rsid w:val="00CC4F83"/>
    <w:rsid w:val="00D0367C"/>
    <w:rsid w:val="00D051B9"/>
    <w:rsid w:val="00D45794"/>
    <w:rsid w:val="00D47090"/>
    <w:rsid w:val="00D649DA"/>
    <w:rsid w:val="00D712B7"/>
    <w:rsid w:val="00D857A1"/>
    <w:rsid w:val="00D874AE"/>
    <w:rsid w:val="00D979BB"/>
    <w:rsid w:val="00DA2B63"/>
    <w:rsid w:val="00DA2EBF"/>
    <w:rsid w:val="00DC3851"/>
    <w:rsid w:val="00DF25E3"/>
    <w:rsid w:val="00DF3BAD"/>
    <w:rsid w:val="00DF40B2"/>
    <w:rsid w:val="00E13C3F"/>
    <w:rsid w:val="00E165B7"/>
    <w:rsid w:val="00E37209"/>
    <w:rsid w:val="00E63818"/>
    <w:rsid w:val="00E92745"/>
    <w:rsid w:val="00E942B0"/>
    <w:rsid w:val="00EA2CDE"/>
    <w:rsid w:val="00ED7ABE"/>
    <w:rsid w:val="00EF1E57"/>
    <w:rsid w:val="00F05A73"/>
    <w:rsid w:val="00F26334"/>
    <w:rsid w:val="00F32A4D"/>
    <w:rsid w:val="00F40362"/>
    <w:rsid w:val="00F46E05"/>
    <w:rsid w:val="00F4723B"/>
    <w:rsid w:val="00F838B9"/>
    <w:rsid w:val="00F919D9"/>
    <w:rsid w:val="00F93A13"/>
    <w:rsid w:val="00FA3271"/>
    <w:rsid w:val="00FB552A"/>
    <w:rsid w:val="00FD4FD1"/>
    <w:rsid w:val="00FD61FA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8F12DF"/>
  <w15:chartTrackingRefBased/>
  <w15:docId w15:val="{A414EC3A-4311-441F-AC53-12DEEF92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5CF"/>
    <w:pPr>
      <w:spacing w:after="60"/>
    </w:pPr>
    <w:rPr>
      <w:rFonts w:ascii="Arial" w:hAnsi="Arial" w:cs="Arial"/>
      <w:color w:val="333333"/>
      <w:sz w:val="18"/>
      <w:szCs w:val="18"/>
    </w:rPr>
  </w:style>
  <w:style w:type="paragraph" w:styleId="Titre1">
    <w:name w:val="heading 1"/>
    <w:basedOn w:val="Normal"/>
    <w:next w:val="Text1"/>
    <w:qFormat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bCs/>
      <w:smallCaps/>
      <w:kern w:val="28"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  <w:bCs/>
    </w:rPr>
  </w:style>
  <w:style w:type="paragraph" w:styleId="Titre3">
    <w:name w:val="heading 3"/>
    <w:basedOn w:val="Normal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  <w:iCs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Titre5">
    <w:name w:val="heading 5"/>
    <w:basedOn w:val="Normal"/>
    <w:next w:val="Normal"/>
    <w:qFormat/>
    <w:pPr>
      <w:tabs>
        <w:tab w:val="num" w:pos="0"/>
      </w:tabs>
      <w:spacing w:before="240"/>
      <w:outlineLvl w:val="4"/>
    </w:pPr>
    <w:rPr>
      <w:sz w:val="22"/>
      <w:szCs w:val="22"/>
    </w:rPr>
  </w:style>
  <w:style w:type="paragraph" w:styleId="Titre6">
    <w:name w:val="heading 6"/>
    <w:basedOn w:val="Normal"/>
    <w:next w:val="Normal"/>
    <w:qFormat/>
    <w:pPr>
      <w:tabs>
        <w:tab w:val="num" w:pos="0"/>
      </w:tabs>
      <w:spacing w:before="240"/>
      <w:outlineLvl w:val="5"/>
    </w:pPr>
    <w:rPr>
      <w:i/>
      <w:iCs/>
      <w:sz w:val="22"/>
      <w:szCs w:val="22"/>
    </w:rPr>
  </w:style>
  <w:style w:type="paragraph" w:styleId="Titre7">
    <w:name w:val="heading 7"/>
    <w:basedOn w:val="Normal"/>
    <w:next w:val="Normal"/>
    <w:qFormat/>
    <w:pPr>
      <w:tabs>
        <w:tab w:val="num" w:pos="0"/>
      </w:tabs>
      <w:spacing w:before="240"/>
      <w:outlineLvl w:val="6"/>
    </w:pPr>
    <w:rPr>
      <w:sz w:val="20"/>
      <w:szCs w:val="20"/>
    </w:rPr>
  </w:style>
  <w:style w:type="paragraph" w:styleId="Titre8">
    <w:name w:val="heading 8"/>
    <w:basedOn w:val="Normal"/>
    <w:next w:val="Normal"/>
    <w:qFormat/>
    <w:pPr>
      <w:tabs>
        <w:tab w:val="num" w:pos="0"/>
      </w:tabs>
      <w:spacing w:before="240"/>
      <w:outlineLvl w:val="7"/>
    </w:pPr>
    <w:rPr>
      <w:i/>
      <w:iCs/>
      <w:sz w:val="20"/>
      <w:szCs w:val="20"/>
    </w:rPr>
  </w:style>
  <w:style w:type="paragraph" w:styleId="Titre9">
    <w:name w:val="heading 9"/>
    <w:basedOn w:val="Normal"/>
    <w:next w:val="Normal"/>
    <w:qFormat/>
    <w:pPr>
      <w:tabs>
        <w:tab w:val="num" w:pos="0"/>
      </w:tabs>
      <w:spacing w:before="24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</w:pPr>
  </w:style>
  <w:style w:type="paragraph" w:customStyle="1" w:styleId="AddressTL">
    <w:name w:val="AddressTL"/>
    <w:basedOn w:val="Normal"/>
    <w:next w:val="Normal"/>
    <w:pPr>
      <w:spacing w:after="720"/>
    </w:pPr>
  </w:style>
  <w:style w:type="paragraph" w:customStyle="1" w:styleId="AddressTR">
    <w:name w:val="AddressTR"/>
    <w:basedOn w:val="Normal"/>
    <w:next w:val="Normal"/>
    <w:pPr>
      <w:spacing w:after="720"/>
      <w:ind w:left="5103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bCs/>
      <w:sz w:val="32"/>
      <w:szCs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bCs/>
      <w:smallCaps/>
      <w:sz w:val="28"/>
      <w:szCs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aireCar"/>
    <w:semiHidden/>
    <w:rPr>
      <w:sz w:val="20"/>
      <w:szCs w:val="20"/>
    </w:rPr>
  </w:style>
  <w:style w:type="paragraph" w:styleId="Date">
    <w:name w:val="Date"/>
    <w:basedOn w:val="Normal"/>
    <w:next w:val="References"/>
    <w:pPr>
      <w:spacing w:after="0"/>
      <w:ind w:left="5103" w:right="-567"/>
    </w:pPr>
  </w:style>
  <w:style w:type="paragraph" w:customStyle="1" w:styleId="References">
    <w:name w:val="References"/>
    <w:basedOn w:val="Normal"/>
    <w:next w:val="AddressTR"/>
    <w:pPr>
      <w:ind w:left="5103"/>
    </w:pPr>
    <w:rPr>
      <w:sz w:val="20"/>
      <w:szCs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</w:pPr>
  </w:style>
  <w:style w:type="paragraph" w:styleId="Notedefin">
    <w:name w:val="endnote text"/>
    <w:basedOn w:val="Normal"/>
    <w:semiHidden/>
    <w:rPr>
      <w:sz w:val="20"/>
      <w:szCs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</w:pPr>
    <w:rPr>
      <w:sz w:val="16"/>
      <w:szCs w:val="16"/>
    </w:rPr>
  </w:style>
  <w:style w:type="paragraph" w:styleId="Notedebasdepage">
    <w:name w:val="footnote text"/>
    <w:basedOn w:val="Normal"/>
    <w:semiHidden/>
    <w:pPr>
      <w:ind w:left="357" w:hanging="357"/>
    </w:pPr>
    <w:rPr>
      <w:sz w:val="20"/>
      <w:szCs w:val="20"/>
    </w:rPr>
  </w:style>
  <w:style w:type="paragraph" w:styleId="En-tte">
    <w:name w:val="header"/>
    <w:aliases w:val="Header1"/>
    <w:basedOn w:val="Normal"/>
    <w:link w:val="En-tteC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b/>
      <w:bCs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numPr>
        <w:numId w:val="8"/>
      </w:numPr>
    </w:pPr>
    <w:rPr>
      <w:szCs w:val="20"/>
      <w:lang w:eastAsia="en-US"/>
    </w:rPr>
  </w:style>
  <w:style w:type="paragraph" w:styleId="Listepuces2">
    <w:name w:val="List Bullet 2"/>
    <w:basedOn w:val="Text2"/>
    <w:pPr>
      <w:numPr>
        <w:numId w:val="10"/>
      </w:numPr>
      <w:tabs>
        <w:tab w:val="clear" w:pos="2161"/>
      </w:tabs>
    </w:pPr>
    <w:rPr>
      <w:szCs w:val="20"/>
      <w:lang w:eastAsia="en-US"/>
    </w:rPr>
  </w:style>
  <w:style w:type="paragraph" w:styleId="Listepuces3">
    <w:name w:val="List Bullet 3"/>
    <w:basedOn w:val="Text3"/>
    <w:pPr>
      <w:numPr>
        <w:numId w:val="11"/>
      </w:numPr>
      <w:tabs>
        <w:tab w:val="clear" w:pos="2302"/>
      </w:tabs>
    </w:pPr>
    <w:rPr>
      <w:szCs w:val="20"/>
      <w:lang w:eastAsia="en-US"/>
    </w:rPr>
  </w:style>
  <w:style w:type="paragraph" w:styleId="Listepuces4">
    <w:name w:val="List Bullet 4"/>
    <w:basedOn w:val="Text4"/>
    <w:pPr>
      <w:numPr>
        <w:numId w:val="12"/>
      </w:numPr>
      <w:tabs>
        <w:tab w:val="clear" w:pos="2302"/>
      </w:tabs>
    </w:pPr>
    <w:rPr>
      <w:szCs w:val="20"/>
      <w:lang w:eastAsia="en-US"/>
    </w:rPr>
  </w:style>
  <w:style w:type="paragraph" w:styleId="Listepuces5">
    <w:name w:val="List Bullet 5"/>
    <w:basedOn w:val="Normal"/>
    <w:autoRedefine/>
    <w:pPr>
      <w:numPr>
        <w:numId w:val="2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18"/>
      </w:numPr>
    </w:pPr>
    <w:rPr>
      <w:szCs w:val="20"/>
      <w:lang w:eastAsia="en-US"/>
    </w:rPr>
  </w:style>
  <w:style w:type="paragraph" w:styleId="Listenumros2">
    <w:name w:val="List Number 2"/>
    <w:basedOn w:val="Text2"/>
    <w:pPr>
      <w:numPr>
        <w:numId w:val="20"/>
      </w:numPr>
      <w:tabs>
        <w:tab w:val="clear" w:pos="2161"/>
      </w:tabs>
    </w:pPr>
    <w:rPr>
      <w:szCs w:val="20"/>
      <w:lang w:eastAsia="en-US"/>
    </w:rPr>
  </w:style>
  <w:style w:type="paragraph" w:styleId="Listenumros3">
    <w:name w:val="List Number 3"/>
    <w:basedOn w:val="Text3"/>
    <w:pPr>
      <w:numPr>
        <w:numId w:val="21"/>
      </w:numPr>
      <w:tabs>
        <w:tab w:val="clear" w:pos="2302"/>
      </w:tabs>
    </w:pPr>
    <w:rPr>
      <w:szCs w:val="20"/>
      <w:lang w:eastAsia="en-US"/>
    </w:rPr>
  </w:style>
  <w:style w:type="paragraph" w:styleId="Listenumros4">
    <w:name w:val="List Number 4"/>
    <w:basedOn w:val="Text4"/>
    <w:pPr>
      <w:numPr>
        <w:numId w:val="22"/>
      </w:numPr>
      <w:tabs>
        <w:tab w:val="clear" w:pos="2302"/>
      </w:tabs>
    </w:pPr>
    <w:rPr>
      <w:szCs w:val="20"/>
      <w:lang w:eastAsia="en-US"/>
    </w:rPr>
  </w:style>
  <w:style w:type="paragraph" w:styleId="Listenumros5">
    <w:name w:val="List Number 5"/>
    <w:basedOn w:val="Normal"/>
    <w:pPr>
      <w:numPr>
        <w:numId w:val="3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lang w:val="en-GB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Retraitnormal">
    <w:name w:val="Normal Indent"/>
    <w:basedOn w:val="Normal"/>
    <w:pPr>
      <w:ind w:left="720"/>
    </w:p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bCs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</w:pPr>
    <w:rPr>
      <w:b/>
      <w:bCs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</w:pPr>
    <w:rPr>
      <w:b/>
      <w:bCs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ind w:left="483" w:hanging="483"/>
      <w:outlineLvl w:val="9"/>
    </w:pPr>
    <w:rPr>
      <w:b w:val="0"/>
      <w:bCs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  <w:bCs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  <w:iCs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bCs/>
      <w:sz w:val="36"/>
      <w:szCs w:val="36"/>
    </w:rPr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qFormat/>
    <w:pPr>
      <w:jc w:val="center"/>
      <w:outlineLvl w:val="1"/>
    </w:pPr>
  </w:style>
  <w:style w:type="paragraph" w:customStyle="1" w:styleId="SubTitle1">
    <w:name w:val="SubTitle 1"/>
    <w:basedOn w:val="Normal"/>
    <w:next w:val="SubTitle2"/>
    <w:pPr>
      <w:jc w:val="center"/>
    </w:pPr>
    <w:rPr>
      <w:b/>
      <w:bCs/>
      <w:sz w:val="40"/>
      <w:szCs w:val="40"/>
    </w:rPr>
  </w:style>
  <w:style w:type="paragraph" w:customStyle="1" w:styleId="SubTitle2">
    <w:name w:val="SubTitle 2"/>
    <w:basedOn w:val="Normal"/>
    <w:pPr>
      <w:jc w:val="center"/>
    </w:pPr>
    <w:rPr>
      <w:b/>
      <w:bCs/>
      <w:sz w:val="32"/>
      <w:szCs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link w:val="TitreCar"/>
    <w:qFormat/>
    <w:rsid w:val="009E75CF"/>
    <w:pPr>
      <w:shd w:val="clear" w:color="auto" w:fill="003399"/>
      <w:spacing w:after="0"/>
      <w:jc w:val="center"/>
    </w:pPr>
    <w:rPr>
      <w:b/>
      <w:color w:val="FFFFFF"/>
    </w:rPr>
  </w:style>
  <w:style w:type="paragraph" w:styleId="TitreTR">
    <w:name w:val="toa heading"/>
    <w:basedOn w:val="Normal"/>
    <w:next w:val="Normal"/>
    <w:semiHidden/>
    <w:pPr>
      <w:spacing w:before="120"/>
    </w:pPr>
    <w:rPr>
      <w:b/>
      <w:bCs/>
    </w:rPr>
  </w:style>
  <w:style w:type="paragraph" w:styleId="TM1">
    <w:name w:val="toc 1"/>
    <w:basedOn w:val="Normal"/>
    <w:next w:val="Normal"/>
    <w:autoRedefine/>
    <w:semiHidden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M2">
    <w:name w:val="toc 2"/>
    <w:basedOn w:val="Normal"/>
    <w:next w:val="Normal"/>
    <w:autoRedefine/>
    <w:semiHidden/>
    <w:pPr>
      <w:keepLines/>
      <w:tabs>
        <w:tab w:val="right" w:leader="dot" w:pos="8640"/>
      </w:tabs>
      <w:ind w:left="1077" w:right="720" w:hanging="595"/>
    </w:pPr>
  </w:style>
  <w:style w:type="paragraph" w:styleId="TM3">
    <w:name w:val="toc 3"/>
    <w:basedOn w:val="Normal"/>
    <w:next w:val="Normal"/>
    <w:autoRedefine/>
    <w:semiHidden/>
    <w:pPr>
      <w:keepLines/>
      <w:tabs>
        <w:tab w:val="right" w:leader="dot" w:pos="8640"/>
      </w:tabs>
      <w:ind w:left="1916" w:right="720" w:hanging="839"/>
    </w:pPr>
  </w:style>
  <w:style w:type="paragraph" w:styleId="TM4">
    <w:name w:val="toc 4"/>
    <w:basedOn w:val="Normal"/>
    <w:next w:val="Normal"/>
    <w:autoRedefine/>
    <w:semiHidden/>
    <w:pPr>
      <w:keepLines/>
      <w:tabs>
        <w:tab w:val="right" w:leader="dot" w:pos="8641"/>
      </w:tabs>
      <w:ind w:left="2880" w:right="720" w:hanging="964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  <w:szCs w:val="20"/>
      <w:lang w:eastAsia="en-US"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character" w:styleId="Appelnotedebasdep">
    <w:name w:val="footnote reference"/>
    <w:semiHidden/>
    <w:rPr>
      <w:rFonts w:ascii="TimesNewRomanPS" w:hAnsi="TimesNewRomanPS"/>
      <w:position w:val="6"/>
      <w:sz w:val="16"/>
      <w:szCs w:val="16"/>
    </w:rPr>
  </w:style>
  <w:style w:type="character" w:styleId="Numrodepage">
    <w:name w:val="page number"/>
    <w:basedOn w:val="Policepardfaut"/>
  </w:style>
  <w:style w:type="paragraph" w:customStyle="1" w:styleId="Heading2b">
    <w:name w:val="Heading2b"/>
    <w:basedOn w:val="Normal"/>
    <w:pPr>
      <w:ind w:left="567" w:hanging="567"/>
      <w:jc w:val="center"/>
    </w:pPr>
    <w:rPr>
      <w:b/>
      <w:bCs/>
      <w:sz w:val="20"/>
      <w:szCs w:val="20"/>
      <w:u w:val="single"/>
    </w:rPr>
  </w:style>
  <w:style w:type="paragraph" w:customStyle="1" w:styleId="Annexetitle">
    <w:name w:val="Annexe_title"/>
    <w:basedOn w:val="Titre1"/>
    <w:next w:val="Normal"/>
    <w:autoRedefine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32"/>
      <w:szCs w:val="32"/>
    </w:rPr>
  </w:style>
  <w:style w:type="character" w:styleId="Lienhypertexte">
    <w:name w:val="Hyperlink"/>
    <w:rPr>
      <w:color w:val="0000FF"/>
      <w:u w:val="single"/>
    </w:rPr>
  </w:style>
  <w:style w:type="paragraph" w:customStyle="1" w:styleId="normaltableau">
    <w:name w:val="normal_tableau"/>
    <w:basedOn w:val="Normal"/>
    <w:pPr>
      <w:spacing w:before="120" w:after="120"/>
    </w:pPr>
    <w:rPr>
      <w:rFonts w:ascii="Optima" w:hAnsi="Optima"/>
      <w:sz w:val="22"/>
      <w:szCs w:val="22"/>
    </w:rPr>
  </w:style>
  <w:style w:type="paragraph" w:customStyle="1" w:styleId="Standardtekst">
    <w:name w:val="Standardtekst"/>
    <w:basedOn w:val="Normal"/>
    <w:pPr>
      <w:spacing w:after="0"/>
    </w:pPr>
    <w:rPr>
      <w:lang w:val="en-US" w:eastAsia="zh-CN"/>
    </w:rPr>
  </w:style>
  <w:style w:type="paragraph" w:customStyle="1" w:styleId="Date1">
    <w:name w:val="Date1"/>
    <w:basedOn w:val="Normal"/>
    <w:pPr>
      <w:tabs>
        <w:tab w:val="left" w:pos="1985"/>
        <w:tab w:val="left" w:pos="2268"/>
      </w:tabs>
      <w:spacing w:after="0" w:line="260" w:lineRule="exact"/>
      <w:ind w:left="2268" w:hanging="1701"/>
    </w:pPr>
    <w:rPr>
      <w:szCs w:val="20"/>
      <w:lang w:val="fr-CA"/>
    </w:rPr>
  </w:style>
  <w:style w:type="paragraph" w:customStyle="1" w:styleId="PieddepageDate">
    <w:name w:val="Pied de page Date"/>
    <w:basedOn w:val="Pieddepage"/>
    <w:next w:val="Pieddepage"/>
    <w:pPr>
      <w:tabs>
        <w:tab w:val="center" w:pos="5103"/>
        <w:tab w:val="right" w:pos="10206"/>
        <w:tab w:val="right" w:pos="10348"/>
      </w:tabs>
      <w:ind w:right="0"/>
    </w:pPr>
    <w:rPr>
      <w:rFonts w:cs="Times New Roman"/>
      <w:i/>
      <w:sz w:val="14"/>
      <w:szCs w:val="20"/>
    </w:rPr>
  </w:style>
  <w:style w:type="paragraph" w:customStyle="1" w:styleId="Normalar">
    <w:name w:val="Normal aéré"/>
    <w:basedOn w:val="Normal"/>
    <w:pPr>
      <w:widowControl w:val="0"/>
      <w:spacing w:before="20" w:after="20"/>
    </w:pPr>
    <w:rPr>
      <w:sz w:val="20"/>
      <w:szCs w:val="20"/>
    </w:rPr>
  </w:style>
  <w:style w:type="paragraph" w:customStyle="1" w:styleId="PuceRougeExprience">
    <w:name w:val="Puce Rouge Expérience"/>
    <w:basedOn w:val="Normal"/>
    <w:pPr>
      <w:keepLines/>
      <w:numPr>
        <w:numId w:val="6"/>
      </w:numPr>
      <w:tabs>
        <w:tab w:val="left" w:pos="288"/>
      </w:tabs>
      <w:spacing w:before="20" w:after="0"/>
    </w:pPr>
    <w:rPr>
      <w:b/>
      <w:bCs/>
      <w:iCs/>
      <w:sz w:val="20"/>
      <w:szCs w:val="20"/>
    </w:rPr>
  </w:style>
  <w:style w:type="paragraph" w:customStyle="1" w:styleId="PuceBruneExprience">
    <w:name w:val="Puce Brune Expérience"/>
    <w:basedOn w:val="Normalar"/>
    <w:pPr>
      <w:numPr>
        <w:numId w:val="5"/>
      </w:numPr>
      <w:tabs>
        <w:tab w:val="left" w:pos="288"/>
      </w:tabs>
      <w:spacing w:after="0"/>
      <w:ind w:left="288" w:hanging="288"/>
    </w:pPr>
  </w:style>
  <w:style w:type="paragraph" w:customStyle="1" w:styleId="Normalarcentr">
    <w:name w:val="Normal aéré centré"/>
    <w:basedOn w:val="Normalar"/>
    <w:pPr>
      <w:jc w:val="center"/>
    </w:pPr>
  </w:style>
  <w:style w:type="paragraph" w:customStyle="1" w:styleId="PuceVertedtailexprience">
    <w:name w:val="Puce Verte détail expérience"/>
    <w:basedOn w:val="Normal"/>
    <w:pPr>
      <w:numPr>
        <w:numId w:val="7"/>
      </w:numPr>
      <w:tabs>
        <w:tab w:val="left" w:pos="576"/>
      </w:tabs>
      <w:spacing w:after="0"/>
    </w:pPr>
    <w:rPr>
      <w:sz w:val="20"/>
      <w:szCs w:val="20"/>
    </w:rPr>
  </w:style>
  <w:style w:type="character" w:styleId="lev">
    <w:name w:val="Strong"/>
    <w:qFormat/>
    <w:rPr>
      <w:b/>
      <w:bCs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</w:pPr>
    <w:rPr>
      <w:szCs w:val="20"/>
      <w:lang w:eastAsia="en-US"/>
    </w:rPr>
  </w:style>
  <w:style w:type="paragraph" w:customStyle="1" w:styleId="ListBullet1">
    <w:name w:val="List Bullet 1"/>
    <w:basedOn w:val="Text1"/>
    <w:pPr>
      <w:numPr>
        <w:numId w:val="9"/>
      </w:numPr>
    </w:pPr>
    <w:rPr>
      <w:szCs w:val="20"/>
      <w:lang w:eastAsia="en-US"/>
    </w:rPr>
  </w:style>
  <w:style w:type="paragraph" w:customStyle="1" w:styleId="ListDash">
    <w:name w:val="List Dash"/>
    <w:basedOn w:val="Normal"/>
    <w:pPr>
      <w:numPr>
        <w:numId w:val="13"/>
      </w:numPr>
    </w:pPr>
    <w:rPr>
      <w:szCs w:val="20"/>
      <w:lang w:eastAsia="en-US"/>
    </w:rPr>
  </w:style>
  <w:style w:type="paragraph" w:customStyle="1" w:styleId="ListDash1">
    <w:name w:val="List Dash 1"/>
    <w:basedOn w:val="Text1"/>
    <w:pPr>
      <w:numPr>
        <w:numId w:val="14"/>
      </w:numPr>
    </w:pPr>
    <w:rPr>
      <w:szCs w:val="20"/>
      <w:lang w:eastAsia="en-US"/>
    </w:rPr>
  </w:style>
  <w:style w:type="paragraph" w:customStyle="1" w:styleId="ListDash2">
    <w:name w:val="List Dash 2"/>
    <w:basedOn w:val="Text2"/>
    <w:pPr>
      <w:numPr>
        <w:numId w:val="15"/>
      </w:numPr>
      <w:tabs>
        <w:tab w:val="clear" w:pos="2161"/>
      </w:tabs>
    </w:pPr>
    <w:rPr>
      <w:szCs w:val="20"/>
      <w:lang w:eastAsia="en-US"/>
    </w:rPr>
  </w:style>
  <w:style w:type="paragraph" w:customStyle="1" w:styleId="ListDash3">
    <w:name w:val="List Dash 3"/>
    <w:basedOn w:val="Text3"/>
    <w:pPr>
      <w:numPr>
        <w:numId w:val="16"/>
      </w:numPr>
      <w:tabs>
        <w:tab w:val="clear" w:pos="2302"/>
      </w:tabs>
    </w:pPr>
    <w:rPr>
      <w:szCs w:val="20"/>
      <w:lang w:eastAsia="en-US"/>
    </w:rPr>
  </w:style>
  <w:style w:type="paragraph" w:customStyle="1" w:styleId="ListDash4">
    <w:name w:val="List Dash 4"/>
    <w:basedOn w:val="Text4"/>
    <w:pPr>
      <w:numPr>
        <w:numId w:val="17"/>
      </w:numPr>
      <w:tabs>
        <w:tab w:val="clear" w:pos="2302"/>
      </w:tabs>
    </w:pPr>
    <w:rPr>
      <w:szCs w:val="20"/>
      <w:lang w:eastAsia="en-US"/>
    </w:rPr>
  </w:style>
  <w:style w:type="paragraph" w:customStyle="1" w:styleId="ListNumber1">
    <w:name w:val="List Number 1"/>
    <w:basedOn w:val="Text1"/>
    <w:pPr>
      <w:numPr>
        <w:numId w:val="19"/>
      </w:numPr>
    </w:pPr>
    <w:rPr>
      <w:szCs w:val="20"/>
      <w:lang w:eastAsia="en-US"/>
    </w:rPr>
  </w:style>
  <w:style w:type="paragraph" w:customStyle="1" w:styleId="ListNumberLevel2">
    <w:name w:val="List Number (Level 2)"/>
    <w:basedOn w:val="Normal"/>
    <w:pPr>
      <w:numPr>
        <w:ilvl w:val="1"/>
        <w:numId w:val="18"/>
      </w:numPr>
    </w:pPr>
    <w:rPr>
      <w:szCs w:val="20"/>
      <w:lang w:eastAsia="en-US"/>
    </w:rPr>
  </w:style>
  <w:style w:type="paragraph" w:customStyle="1" w:styleId="ListNumber1Level2">
    <w:name w:val="List Number 1 (Level 2)"/>
    <w:basedOn w:val="Text1"/>
    <w:pPr>
      <w:numPr>
        <w:ilvl w:val="1"/>
        <w:numId w:val="19"/>
      </w:numPr>
    </w:pPr>
    <w:rPr>
      <w:szCs w:val="20"/>
      <w:lang w:eastAsia="en-US"/>
    </w:rPr>
  </w:style>
  <w:style w:type="paragraph" w:customStyle="1" w:styleId="ListNumber2Level2">
    <w:name w:val="List Number 2 (Level 2)"/>
    <w:basedOn w:val="Text2"/>
    <w:pPr>
      <w:numPr>
        <w:ilvl w:val="1"/>
        <w:numId w:val="20"/>
      </w:numPr>
      <w:tabs>
        <w:tab w:val="clear" w:pos="2161"/>
      </w:tabs>
    </w:pPr>
    <w:rPr>
      <w:szCs w:val="20"/>
      <w:lang w:eastAsia="en-US"/>
    </w:rPr>
  </w:style>
  <w:style w:type="paragraph" w:customStyle="1" w:styleId="ListNumber3Level2">
    <w:name w:val="List Number 3 (Level 2)"/>
    <w:basedOn w:val="Text3"/>
    <w:pPr>
      <w:numPr>
        <w:ilvl w:val="1"/>
        <w:numId w:val="21"/>
      </w:numPr>
      <w:tabs>
        <w:tab w:val="clear" w:pos="2302"/>
      </w:tabs>
    </w:pPr>
    <w:rPr>
      <w:szCs w:val="20"/>
      <w:lang w:eastAsia="en-US"/>
    </w:rPr>
  </w:style>
  <w:style w:type="paragraph" w:customStyle="1" w:styleId="ListNumber4Level2">
    <w:name w:val="List Number 4 (Level 2)"/>
    <w:basedOn w:val="Text4"/>
    <w:pPr>
      <w:numPr>
        <w:ilvl w:val="1"/>
        <w:numId w:val="22"/>
      </w:numPr>
      <w:tabs>
        <w:tab w:val="clear" w:pos="2302"/>
      </w:tabs>
    </w:pPr>
    <w:rPr>
      <w:szCs w:val="20"/>
      <w:lang w:eastAsia="en-US"/>
    </w:rPr>
  </w:style>
  <w:style w:type="paragraph" w:customStyle="1" w:styleId="ListNumberLevel3">
    <w:name w:val="List Number (Level 3)"/>
    <w:basedOn w:val="Normal"/>
    <w:pPr>
      <w:numPr>
        <w:ilvl w:val="2"/>
        <w:numId w:val="18"/>
      </w:numPr>
    </w:pPr>
    <w:rPr>
      <w:szCs w:val="20"/>
      <w:lang w:eastAsia="en-US"/>
    </w:rPr>
  </w:style>
  <w:style w:type="paragraph" w:customStyle="1" w:styleId="ListNumber1Level3">
    <w:name w:val="List Number 1 (Level 3)"/>
    <w:basedOn w:val="Text1"/>
    <w:pPr>
      <w:numPr>
        <w:ilvl w:val="2"/>
        <w:numId w:val="19"/>
      </w:numPr>
    </w:pPr>
    <w:rPr>
      <w:szCs w:val="20"/>
      <w:lang w:eastAsia="en-US"/>
    </w:rPr>
  </w:style>
  <w:style w:type="paragraph" w:customStyle="1" w:styleId="ListNumber2Level3">
    <w:name w:val="List Number 2 (Level 3)"/>
    <w:basedOn w:val="Text2"/>
    <w:pPr>
      <w:numPr>
        <w:ilvl w:val="2"/>
        <w:numId w:val="20"/>
      </w:numPr>
      <w:tabs>
        <w:tab w:val="clear" w:pos="2161"/>
      </w:tabs>
    </w:pPr>
    <w:rPr>
      <w:szCs w:val="20"/>
      <w:lang w:eastAsia="en-US"/>
    </w:rPr>
  </w:style>
  <w:style w:type="paragraph" w:customStyle="1" w:styleId="ListNumber3Level3">
    <w:name w:val="List Number 3 (Level 3)"/>
    <w:basedOn w:val="Text3"/>
    <w:pPr>
      <w:numPr>
        <w:ilvl w:val="2"/>
        <w:numId w:val="21"/>
      </w:numPr>
      <w:tabs>
        <w:tab w:val="clear" w:pos="2302"/>
      </w:tabs>
    </w:pPr>
    <w:rPr>
      <w:szCs w:val="20"/>
      <w:lang w:eastAsia="en-US"/>
    </w:rPr>
  </w:style>
  <w:style w:type="paragraph" w:customStyle="1" w:styleId="ListNumber4Level3">
    <w:name w:val="List Number 4 (Level 3)"/>
    <w:basedOn w:val="Text4"/>
    <w:pPr>
      <w:numPr>
        <w:ilvl w:val="2"/>
        <w:numId w:val="22"/>
      </w:numPr>
      <w:tabs>
        <w:tab w:val="clear" w:pos="2302"/>
      </w:tabs>
    </w:pPr>
    <w:rPr>
      <w:szCs w:val="20"/>
      <w:lang w:eastAsia="en-US"/>
    </w:rPr>
  </w:style>
  <w:style w:type="paragraph" w:customStyle="1" w:styleId="ListNumberLevel4">
    <w:name w:val="List Number (Level 4)"/>
    <w:basedOn w:val="Normal"/>
    <w:pPr>
      <w:numPr>
        <w:ilvl w:val="3"/>
        <w:numId w:val="18"/>
      </w:numPr>
    </w:pPr>
    <w:rPr>
      <w:szCs w:val="20"/>
      <w:lang w:eastAsia="en-US"/>
    </w:rPr>
  </w:style>
  <w:style w:type="paragraph" w:customStyle="1" w:styleId="ListNumber1Level4">
    <w:name w:val="List Number 1 (Level 4)"/>
    <w:basedOn w:val="Text1"/>
    <w:pPr>
      <w:numPr>
        <w:ilvl w:val="3"/>
        <w:numId w:val="19"/>
      </w:numPr>
    </w:pPr>
    <w:rPr>
      <w:szCs w:val="20"/>
      <w:lang w:eastAsia="en-US"/>
    </w:rPr>
  </w:style>
  <w:style w:type="paragraph" w:customStyle="1" w:styleId="ListNumber2Level4">
    <w:name w:val="List Number 2 (Level 4)"/>
    <w:basedOn w:val="Text2"/>
    <w:pPr>
      <w:numPr>
        <w:ilvl w:val="3"/>
        <w:numId w:val="20"/>
      </w:numPr>
      <w:tabs>
        <w:tab w:val="clear" w:pos="2161"/>
      </w:tabs>
    </w:pPr>
    <w:rPr>
      <w:szCs w:val="20"/>
      <w:lang w:eastAsia="en-US"/>
    </w:rPr>
  </w:style>
  <w:style w:type="paragraph" w:customStyle="1" w:styleId="ListNumber3Level4">
    <w:name w:val="List Number 3 (Level 4)"/>
    <w:basedOn w:val="Text3"/>
    <w:pPr>
      <w:numPr>
        <w:ilvl w:val="3"/>
        <w:numId w:val="21"/>
      </w:numPr>
      <w:tabs>
        <w:tab w:val="clear" w:pos="2302"/>
      </w:tabs>
    </w:pPr>
    <w:rPr>
      <w:szCs w:val="20"/>
      <w:lang w:eastAsia="en-US"/>
    </w:rPr>
  </w:style>
  <w:style w:type="paragraph" w:customStyle="1" w:styleId="ListNumber4Level4">
    <w:name w:val="List Number 4 (Level 4)"/>
    <w:basedOn w:val="Text4"/>
    <w:pPr>
      <w:numPr>
        <w:ilvl w:val="3"/>
        <w:numId w:val="22"/>
      </w:numPr>
      <w:tabs>
        <w:tab w:val="clear" w:pos="2302"/>
      </w:tabs>
    </w:pPr>
    <w:rPr>
      <w:szCs w:val="20"/>
      <w:lang w:eastAsia="en-US"/>
    </w:rPr>
  </w:style>
  <w:style w:type="paragraph" w:customStyle="1" w:styleId="En-ttedetabledesmatires1">
    <w:name w:val="En-tête de table des matières1"/>
    <w:basedOn w:val="Normal"/>
    <w:next w:val="Normal"/>
    <w:pPr>
      <w:keepNext/>
      <w:spacing w:before="240"/>
      <w:jc w:val="center"/>
    </w:pPr>
    <w:rPr>
      <w:b/>
      <w:szCs w:val="20"/>
      <w:lang w:eastAsia="en-US"/>
    </w:rPr>
  </w:style>
  <w:style w:type="paragraph" w:customStyle="1" w:styleId="Text">
    <w:name w:val="Text"/>
    <w:basedOn w:val="Normal"/>
    <w:rsid w:val="00533C1F"/>
    <w:pPr>
      <w:spacing w:before="120" w:after="0"/>
    </w:pPr>
    <w:rPr>
      <w:sz w:val="22"/>
      <w:szCs w:val="22"/>
      <w:lang w:eastAsia="de-DE"/>
    </w:rPr>
  </w:style>
  <w:style w:type="paragraph" w:styleId="NormalWeb">
    <w:name w:val="Normal (Web)"/>
    <w:basedOn w:val="Normal"/>
    <w:uiPriority w:val="99"/>
    <w:unhideWhenUsed/>
    <w:rsid w:val="0000047E"/>
    <w:pPr>
      <w:spacing w:before="100" w:beforeAutospacing="1" w:after="100" w:afterAutospacing="1"/>
    </w:pPr>
    <w:rPr>
      <w:lang w:eastAsia="en-GB"/>
    </w:rPr>
  </w:style>
  <w:style w:type="paragraph" w:customStyle="1" w:styleId="TBulletpoints">
    <w:name w:val="T Bulletpoints"/>
    <w:basedOn w:val="Normal"/>
    <w:rsid w:val="00A33187"/>
    <w:pPr>
      <w:numPr>
        <w:numId w:val="23"/>
      </w:numPr>
      <w:suppressAutoHyphens/>
      <w:spacing w:after="0"/>
    </w:pPr>
    <w:rPr>
      <w:rFonts w:ascii="_GOPA TheSerif Light" w:eastAsia="Calibri" w:hAnsi="_GOPA TheSerif Light"/>
      <w:color w:val="000000"/>
      <w:szCs w:val="22"/>
      <w:lang w:eastAsia="en-US"/>
    </w:rPr>
  </w:style>
  <w:style w:type="character" w:customStyle="1" w:styleId="apple-tab-span">
    <w:name w:val="apple-tab-span"/>
    <w:rsid w:val="00A33187"/>
  </w:style>
  <w:style w:type="character" w:customStyle="1" w:styleId="email">
    <w:name w:val="email"/>
    <w:rsid w:val="00A33187"/>
  </w:style>
  <w:style w:type="character" w:customStyle="1" w:styleId="hps">
    <w:name w:val="hps"/>
    <w:rsid w:val="002329DF"/>
  </w:style>
  <w:style w:type="paragraph" w:styleId="Paragraphedeliste">
    <w:name w:val="List Paragraph"/>
    <w:basedOn w:val="Normal"/>
    <w:qFormat/>
    <w:rsid w:val="00901E40"/>
    <w:pPr>
      <w:ind w:left="708"/>
    </w:pPr>
  </w:style>
  <w:style w:type="paragraph" w:styleId="Textedebulles">
    <w:name w:val="Balloon Text"/>
    <w:basedOn w:val="Normal"/>
    <w:link w:val="TextedebullesCar"/>
    <w:rsid w:val="00D051B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051B9"/>
    <w:rPr>
      <w:rFonts w:ascii="Tahoma" w:hAnsi="Tahoma" w:cs="Tahoma"/>
      <w:sz w:val="16"/>
      <w:szCs w:val="16"/>
      <w:lang w:val="en-GB"/>
    </w:rPr>
  </w:style>
  <w:style w:type="character" w:styleId="Marquedecommentaire">
    <w:name w:val="annotation reference"/>
    <w:rsid w:val="00352654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352654"/>
    <w:rPr>
      <w:b/>
      <w:bCs/>
    </w:rPr>
  </w:style>
  <w:style w:type="character" w:customStyle="1" w:styleId="CommentaireCar">
    <w:name w:val="Commentaire Car"/>
    <w:link w:val="Commentaire"/>
    <w:semiHidden/>
    <w:rsid w:val="00352654"/>
    <w:rPr>
      <w:lang w:val="en-GB"/>
    </w:rPr>
  </w:style>
  <w:style w:type="character" w:customStyle="1" w:styleId="ObjetducommentaireCar">
    <w:name w:val="Objet du commentaire Car"/>
    <w:link w:val="Objetducommentaire"/>
    <w:rsid w:val="00352654"/>
    <w:rPr>
      <w:b/>
      <w:bCs/>
      <w:lang w:val="en-GB"/>
    </w:rPr>
  </w:style>
  <w:style w:type="paragraph" w:customStyle="1" w:styleId="Instructions">
    <w:name w:val="Instructions"/>
    <w:basedOn w:val="Normal"/>
    <w:link w:val="InstructionsCar"/>
    <w:qFormat/>
    <w:rsid w:val="00D4709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CC"/>
    </w:pPr>
    <w:rPr>
      <w:color w:val="FF0000"/>
    </w:rPr>
  </w:style>
  <w:style w:type="paragraph" w:styleId="Rvision">
    <w:name w:val="Revision"/>
    <w:hidden/>
    <w:uiPriority w:val="99"/>
    <w:semiHidden/>
    <w:rsid w:val="005A16B0"/>
    <w:rPr>
      <w:rFonts w:ascii="Arial" w:hAnsi="Arial" w:cs="Arial"/>
      <w:color w:val="333333"/>
      <w:sz w:val="18"/>
      <w:szCs w:val="18"/>
    </w:rPr>
  </w:style>
  <w:style w:type="character" w:customStyle="1" w:styleId="InstructionsCar">
    <w:name w:val="Instructions Car"/>
    <w:link w:val="Instructions"/>
    <w:rsid w:val="00D47090"/>
    <w:rPr>
      <w:rFonts w:ascii="Arial" w:hAnsi="Arial" w:cs="Arial"/>
      <w:color w:val="FF0000"/>
      <w:sz w:val="18"/>
      <w:szCs w:val="18"/>
      <w:shd w:val="clear" w:color="auto" w:fill="FFFFCC"/>
    </w:rPr>
  </w:style>
  <w:style w:type="character" w:customStyle="1" w:styleId="En-tteCar">
    <w:name w:val="En-tête Car"/>
    <w:aliases w:val="Header1 Car"/>
    <w:basedOn w:val="Policepardfaut"/>
    <w:link w:val="En-tte"/>
    <w:uiPriority w:val="99"/>
    <w:locked/>
    <w:rsid w:val="00AD7D2F"/>
    <w:rPr>
      <w:rFonts w:ascii="Arial" w:hAnsi="Arial" w:cs="Arial"/>
      <w:color w:val="333333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FB6"/>
    <w:pPr>
      <w:widowControl w:val="0"/>
      <w:spacing w:after="0"/>
      <w:ind w:left="100"/>
    </w:pPr>
    <w:rPr>
      <w:rFonts w:ascii="Times New Roman" w:hAnsi="Times New Roman" w:cs="Times New Roman"/>
      <w:color w:val="auto"/>
      <w:sz w:val="22"/>
      <w:szCs w:val="22"/>
      <w:lang w:val="en-US" w:eastAsia="en-US"/>
    </w:rPr>
  </w:style>
  <w:style w:type="paragraph" w:customStyle="1" w:styleId="TOCHeading1">
    <w:name w:val="TOC Heading1"/>
    <w:basedOn w:val="Normal"/>
    <w:next w:val="Normal"/>
    <w:rsid w:val="00625C71"/>
    <w:pPr>
      <w:keepNext/>
      <w:spacing w:before="240" w:after="120" w:line="240" w:lineRule="atLeast"/>
      <w:jc w:val="center"/>
    </w:pPr>
    <w:rPr>
      <w:rFonts w:cs="Times New Roman"/>
      <w:b/>
      <w:color w:val="auto"/>
      <w:sz w:val="22"/>
      <w:szCs w:val="20"/>
      <w:lang w:val="de-DE" w:eastAsia="en-US"/>
    </w:rPr>
  </w:style>
  <w:style w:type="paragraph" w:customStyle="1" w:styleId="cv-1">
    <w:name w:val="cv-1"/>
    <w:basedOn w:val="Normal"/>
    <w:rsid w:val="00625C71"/>
    <w:pPr>
      <w:tabs>
        <w:tab w:val="right" w:pos="2268"/>
        <w:tab w:val="left" w:pos="2694"/>
      </w:tabs>
      <w:spacing w:after="120" w:line="240" w:lineRule="atLeast"/>
      <w:ind w:left="2688" w:hanging="2694"/>
    </w:pPr>
    <w:rPr>
      <w:rFonts w:cs="Times New Roman"/>
      <w:color w:val="auto"/>
      <w:sz w:val="22"/>
      <w:szCs w:val="20"/>
      <w:lang w:val="de-DE" w:eastAsia="de-DE"/>
    </w:rPr>
  </w:style>
  <w:style w:type="paragraph" w:customStyle="1" w:styleId="cv-2">
    <w:name w:val="cv-2"/>
    <w:basedOn w:val="Normal"/>
    <w:rsid w:val="00625C71"/>
    <w:pPr>
      <w:tabs>
        <w:tab w:val="right" w:pos="2268"/>
        <w:tab w:val="left" w:pos="2694"/>
        <w:tab w:val="left" w:pos="2977"/>
      </w:tabs>
      <w:spacing w:after="120" w:line="240" w:lineRule="atLeast"/>
      <w:ind w:left="2977" w:hanging="2977"/>
    </w:pPr>
    <w:rPr>
      <w:rFonts w:cs="Times New Roman"/>
      <w:color w:val="auto"/>
      <w:sz w:val="22"/>
      <w:szCs w:val="20"/>
      <w:lang w:val="de-DE" w:eastAsia="de-DE"/>
    </w:rPr>
  </w:style>
  <w:style w:type="paragraph" w:customStyle="1" w:styleId="cv-3">
    <w:name w:val="cv-3"/>
    <w:basedOn w:val="Normal"/>
    <w:rsid w:val="00625C71"/>
    <w:pPr>
      <w:tabs>
        <w:tab w:val="right" w:pos="2268"/>
        <w:tab w:val="left" w:pos="2977"/>
        <w:tab w:val="left" w:pos="3261"/>
      </w:tabs>
      <w:spacing w:after="120" w:line="240" w:lineRule="atLeast"/>
      <w:ind w:left="3261" w:hanging="3261"/>
    </w:pPr>
    <w:rPr>
      <w:rFonts w:cs="Times New Roman"/>
      <w:color w:val="auto"/>
      <w:sz w:val="22"/>
      <w:szCs w:val="20"/>
      <w:lang w:val="de-DE" w:eastAsia="de-DE"/>
    </w:rPr>
  </w:style>
  <w:style w:type="paragraph" w:customStyle="1" w:styleId="NichtBlock">
    <w:name w:val="Nicht Block"/>
    <w:basedOn w:val="Normal"/>
    <w:rsid w:val="00625C71"/>
    <w:pPr>
      <w:spacing w:after="120" w:line="240" w:lineRule="atLeast"/>
    </w:pPr>
    <w:rPr>
      <w:rFonts w:cs="Times New Roman"/>
      <w:color w:val="auto"/>
      <w:sz w:val="22"/>
      <w:szCs w:val="20"/>
      <w:lang w:val="de-DE" w:eastAsia="de-DE"/>
    </w:rPr>
  </w:style>
  <w:style w:type="paragraph" w:customStyle="1" w:styleId="spiegel-1">
    <w:name w:val="spiegel-1"/>
    <w:basedOn w:val="Normal"/>
    <w:rsid w:val="00625C71"/>
    <w:pPr>
      <w:tabs>
        <w:tab w:val="left" w:pos="426"/>
      </w:tabs>
      <w:spacing w:after="120" w:line="240" w:lineRule="atLeast"/>
      <w:ind w:left="426" w:hanging="426"/>
      <w:jc w:val="both"/>
    </w:pPr>
    <w:rPr>
      <w:rFonts w:cs="Times New Roman"/>
      <w:color w:val="auto"/>
      <w:sz w:val="22"/>
      <w:szCs w:val="20"/>
      <w:lang w:val="de-DE" w:eastAsia="de-DE"/>
    </w:rPr>
  </w:style>
  <w:style w:type="paragraph" w:customStyle="1" w:styleId="spiegel-2">
    <w:name w:val="spiegel-2"/>
    <w:basedOn w:val="spiegel-1"/>
    <w:rsid w:val="00625C71"/>
    <w:pPr>
      <w:tabs>
        <w:tab w:val="clear" w:pos="426"/>
        <w:tab w:val="left" w:pos="851"/>
      </w:tabs>
      <w:ind w:left="851"/>
    </w:pPr>
  </w:style>
  <w:style w:type="paragraph" w:customStyle="1" w:styleId="spiegel-3">
    <w:name w:val="spiegel-3"/>
    <w:basedOn w:val="Normal"/>
    <w:rsid w:val="00625C71"/>
    <w:pPr>
      <w:tabs>
        <w:tab w:val="left" w:pos="1276"/>
      </w:tabs>
      <w:spacing w:after="120" w:line="240" w:lineRule="atLeast"/>
      <w:ind w:left="1276" w:hanging="426"/>
      <w:jc w:val="both"/>
    </w:pPr>
    <w:rPr>
      <w:rFonts w:cs="Times New Roman"/>
      <w:color w:val="auto"/>
      <w:sz w:val="22"/>
      <w:szCs w:val="20"/>
      <w:lang w:val="de-DE" w:eastAsia="de-DE"/>
    </w:rPr>
  </w:style>
  <w:style w:type="character" w:customStyle="1" w:styleId="PieddepageCar">
    <w:name w:val="Pied de page Car"/>
    <w:link w:val="Pieddepage"/>
    <w:uiPriority w:val="99"/>
    <w:rsid w:val="00625C71"/>
    <w:rPr>
      <w:rFonts w:ascii="Arial" w:hAnsi="Arial" w:cs="Arial"/>
      <w:color w:val="333333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625C71"/>
    <w:rPr>
      <w:color w:val="808080"/>
      <w:shd w:val="clear" w:color="auto" w:fill="E6E6E6"/>
    </w:rPr>
  </w:style>
  <w:style w:type="table" w:styleId="Grilledutableau">
    <w:name w:val="Table Grid"/>
    <w:basedOn w:val="TableauNormal"/>
    <w:rsid w:val="00625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Car">
    <w:name w:val="Titre Car"/>
    <w:basedOn w:val="Policepardfaut"/>
    <w:link w:val="Titre"/>
    <w:rsid w:val="00D0367C"/>
    <w:rPr>
      <w:rFonts w:ascii="Arial" w:hAnsi="Arial" w:cs="Arial"/>
      <w:b/>
      <w:color w:val="FFFFFF"/>
      <w:sz w:val="18"/>
      <w:szCs w:val="18"/>
      <w:shd w:val="clear" w:color="auto" w:fill="0033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5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32ea0-e24e-47fd-b96e-7d65cbd891c2">IESHARE-63-1988</_dlc_DocId>
    <_dlc_DocIdUrl xmlns="13432ea0-e24e-47fd-b96e-7d65cbd891c2">
      <Url>https://share.idele.fr/DIR/SAI/_layouts/15/DocIdRedir.aspx?ID=IESHARE-63-1988</Url>
      <Description>IESHARE-63-1988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0F79ACEA0C046A59D5A79B369FF53" ma:contentTypeVersion="2" ma:contentTypeDescription="Crée un document." ma:contentTypeScope="" ma:versionID="923627dffc2869ffaafd010a2ca2361c">
  <xsd:schema xmlns:xsd="http://www.w3.org/2001/XMLSchema" xmlns:xs="http://www.w3.org/2001/XMLSchema" xmlns:p="http://schemas.microsoft.com/office/2006/metadata/properties" xmlns:ns2="13432ea0-e24e-47fd-b96e-7d65cbd891c2" targetNamespace="http://schemas.microsoft.com/office/2006/metadata/properties" ma:root="true" ma:fieldsID="6c91c50e4ef3c82514f118ebf8388cdf" ns2:_="">
    <xsd:import namespace="13432ea0-e24e-47fd-b96e-7d65cbd891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32ea0-e24e-47fd-b96e-7d65cbd891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9BA8A-157D-4488-8C84-89C2AB218B4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B0296EF-A67A-497D-AC83-892120A71278}">
  <ds:schemaRefs>
    <ds:schemaRef ds:uri="http://schemas.microsoft.com/office/2006/metadata/properties"/>
    <ds:schemaRef ds:uri="http://schemas.microsoft.com/office/infopath/2007/PartnerControls"/>
    <ds:schemaRef ds:uri="13432ea0-e24e-47fd-b96e-7d65cbd891c2"/>
  </ds:schemaRefs>
</ds:datastoreItem>
</file>

<file path=customXml/itemProps3.xml><?xml version="1.0" encoding="utf-8"?>
<ds:datastoreItem xmlns:ds="http://schemas.openxmlformats.org/officeDocument/2006/customXml" ds:itemID="{281F02A5-7521-4AC6-B464-A7B3660F9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32ea0-e24e-47fd-b96e-7d65cbd89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A2A32A-9BEC-444B-A5C8-514A93B90A9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F877EDC-E6CF-4EC2-AB04-E39B0384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5</TotalTime>
  <Pages>3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EuropeAid CV template FR</vt:lpstr>
    </vt:vector>
  </TitlesOfParts>
  <Company>Institut de l'Elevage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EuropeAid CV template FR</dc:title>
  <dc:subject/>
  <dc:creator>Philippe.Ame@idele.fr</dc:creator>
  <cp:keywords>EL3</cp:keywords>
  <cp:lastModifiedBy>Ame Philippe</cp:lastModifiedBy>
  <cp:revision>3</cp:revision>
  <cp:lastPrinted>2015-08-04T16:10:00Z</cp:lastPrinted>
  <dcterms:created xsi:type="dcterms:W3CDTF">2021-01-21T11:25:00Z</dcterms:created>
  <dcterms:modified xsi:type="dcterms:W3CDTF">2021-01-21T11:33:00Z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ontentTypeId">
    <vt:lpwstr>0x010100E020F79ACEA0C046A59D5A79B369FF53</vt:lpwstr>
  </property>
  <property fmtid="{D5CDD505-2E9C-101B-9397-08002B2CF9AE}" pid="6" name="_dlc_DocIdItemGuid">
    <vt:lpwstr>0a3ce927-3911-4ab2-82dd-3c1ae3b2db42</vt:lpwstr>
  </property>
</Properties>
</file>